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00B65" w:rsidRDefault="00050EFE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CA2C73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WYKAZ PORAD GRUPOWYCH W </w:t>
      </w:r>
      <w:r w:rsidR="00B51A16">
        <w:rPr>
          <w:rFonts w:ascii="Times New Roman" w:eastAsia="Times New Roman" w:hAnsi="Times New Roman" w:cs="Times New Roman"/>
          <w:b/>
          <w:sz w:val="32"/>
          <w:lang w:eastAsia="pl-PL"/>
        </w:rPr>
        <w:t>I</w:t>
      </w:r>
      <w:r w:rsidRPr="00CA2C73">
        <w:rPr>
          <w:rFonts w:ascii="Times New Roman" w:eastAsia="Times New Roman" w:hAnsi="Times New Roman" w:cs="Times New Roman"/>
          <w:b/>
          <w:sz w:val="32"/>
          <w:lang w:eastAsia="pl-PL"/>
        </w:rPr>
        <w:t>I</w:t>
      </w:r>
      <w:r w:rsidR="00C30741" w:rsidRPr="00C30741">
        <w:rPr>
          <w:rFonts w:ascii="Times New Roman" w:eastAsia="Times New Roman" w:hAnsi="Times New Roman" w:cs="Times New Roman"/>
          <w:b/>
          <w:sz w:val="32"/>
          <w:lang w:eastAsia="pl-PL"/>
        </w:rPr>
        <w:t>I</w:t>
      </w:r>
      <w:r w:rsidR="00165884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KWARTALE 2017</w:t>
      </w:r>
      <w:r w:rsidR="00C00B65" w:rsidRPr="00CA2C73">
        <w:rPr>
          <w:rFonts w:ascii="Times New Roman" w:eastAsia="Times New Roman" w:hAnsi="Times New Roman" w:cs="Times New Roman"/>
          <w:b/>
          <w:sz w:val="32"/>
          <w:lang w:eastAsia="pl-PL"/>
        </w:rPr>
        <w:t>r.</w:t>
      </w:r>
    </w:p>
    <w:p w:rsidR="00CA2C73" w:rsidRPr="00CA2C73" w:rsidRDefault="00CA2C73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00B65" w:rsidRDefault="00C00B65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268"/>
        <w:gridCol w:w="2268"/>
        <w:gridCol w:w="2268"/>
      </w:tblGrid>
      <w:tr w:rsidR="00027782" w:rsidTr="00027782">
        <w:trPr>
          <w:trHeight w:val="688"/>
        </w:trPr>
        <w:tc>
          <w:tcPr>
            <w:tcW w:w="675" w:type="dxa"/>
            <w:vAlign w:val="center"/>
          </w:tcPr>
          <w:p w:rsidR="00027782" w:rsidRPr="0075775A" w:rsidRDefault="0002778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52C4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Lp.</w:t>
            </w:r>
          </w:p>
        </w:tc>
        <w:tc>
          <w:tcPr>
            <w:tcW w:w="6521" w:type="dxa"/>
            <w:vAlign w:val="center"/>
          </w:tcPr>
          <w:p w:rsidR="00027782" w:rsidRPr="0075775A" w:rsidRDefault="0002778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2268" w:type="dxa"/>
            <w:vAlign w:val="center"/>
          </w:tcPr>
          <w:p w:rsidR="00027782" w:rsidRPr="0075775A" w:rsidRDefault="0002778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68" w:type="dxa"/>
            <w:vAlign w:val="center"/>
          </w:tcPr>
          <w:p w:rsidR="00027782" w:rsidRPr="0075775A" w:rsidRDefault="0002778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  <w:tc>
          <w:tcPr>
            <w:tcW w:w="2268" w:type="dxa"/>
            <w:vAlign w:val="center"/>
          </w:tcPr>
          <w:p w:rsidR="00027782" w:rsidRDefault="00027782" w:rsidP="0002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Osoba prowadząca zajęcia </w:t>
            </w:r>
          </w:p>
        </w:tc>
      </w:tr>
      <w:tr w:rsidR="00347DCC" w:rsidTr="00027782">
        <w:tc>
          <w:tcPr>
            <w:tcW w:w="675" w:type="dxa"/>
            <w:vAlign w:val="center"/>
          </w:tcPr>
          <w:p w:rsidR="00347DCC" w:rsidRPr="00347DCC" w:rsidRDefault="00347DCC" w:rsidP="00347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47DCC" w:rsidRDefault="00347DCC" w:rsidP="00347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347DCC" w:rsidRPr="00347DCC" w:rsidRDefault="00347DCC" w:rsidP="00347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„Spadochron –</w:t>
            </w: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praktyczne zajęcia dla osób planujących</w:t>
            </w:r>
          </w:p>
          <w:p w:rsidR="00347DCC" w:rsidRPr="00347DCC" w:rsidRDefault="00347DCC" w:rsidP="00347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karierę,</w:t>
            </w: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szukających pracy i zmieniających zawód”</w:t>
            </w:r>
          </w:p>
          <w:p w:rsidR="00347DCC" w:rsidRPr="00347DCC" w:rsidRDefault="00347DCC" w:rsidP="00347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(realizowane wg programu Richarda Nelsona </w:t>
            </w:r>
            <w:proofErr w:type="spellStart"/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Boll</w:t>
            </w: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s`a</w:t>
            </w:r>
            <w:proofErr w:type="spellEnd"/>
            <w:r w:rsidRPr="00347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347DCC" w:rsidRDefault="00347DCC" w:rsidP="00165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21-25.08.2017</w:t>
            </w:r>
          </w:p>
        </w:tc>
        <w:tc>
          <w:tcPr>
            <w:tcW w:w="2268" w:type="dxa"/>
            <w:vAlign w:val="center"/>
          </w:tcPr>
          <w:p w:rsidR="00347DCC" w:rsidRDefault="00347DCC" w:rsidP="0016588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18.08.2017</w:t>
            </w:r>
          </w:p>
        </w:tc>
        <w:tc>
          <w:tcPr>
            <w:tcW w:w="2268" w:type="dxa"/>
            <w:vAlign w:val="center"/>
          </w:tcPr>
          <w:p w:rsidR="00347DCC" w:rsidRDefault="00347DCC" w:rsidP="0002778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Renata Walczak</w:t>
            </w:r>
          </w:p>
        </w:tc>
      </w:tr>
      <w:tr w:rsidR="00027782" w:rsidTr="00027782">
        <w:tc>
          <w:tcPr>
            <w:tcW w:w="675" w:type="dxa"/>
            <w:vAlign w:val="center"/>
          </w:tcPr>
          <w:p w:rsidR="00027782" w:rsidRPr="00D8766B" w:rsidRDefault="00347DCC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27782" w:rsidRPr="00D8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21" w:type="dxa"/>
            <w:vAlign w:val="center"/>
          </w:tcPr>
          <w:p w:rsidR="00027782" w:rsidRPr="00347DCC" w:rsidRDefault="005E1C1F" w:rsidP="00347DC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47DCC">
              <w:rPr>
                <w:rFonts w:ascii="Times New Roman" w:eastAsia="Times New Roman" w:hAnsi="Times New Roman" w:cs="Times New Roman"/>
                <w:sz w:val="24"/>
                <w:lang w:eastAsia="pl-PL"/>
              </w:rPr>
              <w:t>Jak zrobić dobre wrażenie na pracodawcy?</w:t>
            </w:r>
          </w:p>
        </w:tc>
        <w:tc>
          <w:tcPr>
            <w:tcW w:w="2268" w:type="dxa"/>
            <w:vAlign w:val="center"/>
          </w:tcPr>
          <w:p w:rsidR="00027782" w:rsidRPr="00D46CEE" w:rsidRDefault="00514BC5" w:rsidP="00165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26 – 27.09.2017</w:t>
            </w:r>
          </w:p>
        </w:tc>
        <w:tc>
          <w:tcPr>
            <w:tcW w:w="2268" w:type="dxa"/>
            <w:vAlign w:val="center"/>
          </w:tcPr>
          <w:p w:rsidR="00027782" w:rsidRPr="00C10542" w:rsidRDefault="00514BC5" w:rsidP="0016588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25.09.2017</w:t>
            </w:r>
          </w:p>
        </w:tc>
        <w:tc>
          <w:tcPr>
            <w:tcW w:w="2268" w:type="dxa"/>
            <w:vAlign w:val="center"/>
          </w:tcPr>
          <w:p w:rsidR="00514BC5" w:rsidRDefault="00514BC5" w:rsidP="0002778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Agnieszka Rostek</w:t>
            </w:r>
          </w:p>
          <w:p w:rsidR="00027782" w:rsidRPr="00C10542" w:rsidRDefault="00514BC5" w:rsidP="0002778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Agata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Wawruch</w:t>
            </w:r>
            <w:proofErr w:type="spellEnd"/>
          </w:p>
        </w:tc>
      </w:tr>
    </w:tbl>
    <w:p w:rsidR="005E1C1F" w:rsidRDefault="005E1C1F">
      <w:bookmarkStart w:id="0" w:name="_GoBack"/>
      <w:bookmarkEnd w:id="0"/>
    </w:p>
    <w:sectPr w:rsidR="005E1C1F" w:rsidSect="00C1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6"/>
    <w:rsid w:val="00027782"/>
    <w:rsid w:val="00050EFE"/>
    <w:rsid w:val="000B174F"/>
    <w:rsid w:val="001268F1"/>
    <w:rsid w:val="00165884"/>
    <w:rsid w:val="00206502"/>
    <w:rsid w:val="00263DAA"/>
    <w:rsid w:val="003472FD"/>
    <w:rsid w:val="00347DCC"/>
    <w:rsid w:val="00372008"/>
    <w:rsid w:val="0039644B"/>
    <w:rsid w:val="003E3CD2"/>
    <w:rsid w:val="00514BC5"/>
    <w:rsid w:val="0055566B"/>
    <w:rsid w:val="00582CF2"/>
    <w:rsid w:val="005B5CA6"/>
    <w:rsid w:val="005D6A16"/>
    <w:rsid w:val="005E1C1F"/>
    <w:rsid w:val="005E4CC2"/>
    <w:rsid w:val="0071022F"/>
    <w:rsid w:val="007C79EA"/>
    <w:rsid w:val="007F573A"/>
    <w:rsid w:val="008470A9"/>
    <w:rsid w:val="00AB03C3"/>
    <w:rsid w:val="00B40973"/>
    <w:rsid w:val="00B51A16"/>
    <w:rsid w:val="00B52C4F"/>
    <w:rsid w:val="00C00B65"/>
    <w:rsid w:val="00C01510"/>
    <w:rsid w:val="00C10542"/>
    <w:rsid w:val="00C30741"/>
    <w:rsid w:val="00C504E8"/>
    <w:rsid w:val="00CA2C73"/>
    <w:rsid w:val="00CD70B1"/>
    <w:rsid w:val="00D1111C"/>
    <w:rsid w:val="00D46CEE"/>
    <w:rsid w:val="00E52778"/>
    <w:rsid w:val="00EE3710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D7F7-0D94-40AE-B9F0-F1C5309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B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33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1B188D65</Template>
  <TotalTime>40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asidor</dc:creator>
  <cp:lastModifiedBy>rwalcz</cp:lastModifiedBy>
  <cp:revision>11</cp:revision>
  <cp:lastPrinted>2017-05-29T11:21:00Z</cp:lastPrinted>
  <dcterms:created xsi:type="dcterms:W3CDTF">2016-08-29T06:02:00Z</dcterms:created>
  <dcterms:modified xsi:type="dcterms:W3CDTF">2017-05-30T10:19:00Z</dcterms:modified>
</cp:coreProperties>
</file>