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07" w:rsidRDefault="00643407" w:rsidP="006A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3407" w:rsidRDefault="00643407" w:rsidP="006A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302B" w:rsidRPr="00A521DA" w:rsidRDefault="0002302B" w:rsidP="006A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A52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GRUPOWYCH SPOTKAŃ INFORMACYJNYCH W </w:t>
      </w:r>
      <w:r w:rsidR="00DD72A9" w:rsidRPr="00A52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F040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F64F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B96673" w:rsidRPr="00A52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KWARTALE 201</w:t>
      </w:r>
      <w:r w:rsidR="00BD10CA" w:rsidRPr="00A52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6B28E6" w:rsidRPr="00A52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52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02302B" w:rsidRPr="00A521DA" w:rsidRDefault="0002302B" w:rsidP="006A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32"/>
          <w:lang w:eastAsia="pl-PL"/>
        </w:rPr>
      </w:pPr>
    </w:p>
    <w:tbl>
      <w:tblPr>
        <w:tblW w:w="147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7653"/>
        <w:gridCol w:w="1675"/>
        <w:gridCol w:w="2373"/>
        <w:gridCol w:w="2233"/>
      </w:tblGrid>
      <w:tr w:rsidR="00A521DA" w:rsidRPr="00A521DA" w:rsidTr="00BF474B">
        <w:trPr>
          <w:trHeight w:val="29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71" w:rsidRPr="00A521DA" w:rsidRDefault="004B2971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71" w:rsidRPr="00A521DA" w:rsidRDefault="004B2971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spotkania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71" w:rsidRPr="00A521DA" w:rsidRDefault="004B2971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1" w:rsidRPr="00A521DA" w:rsidRDefault="004B2971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przyjmowania zgłoszeń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1" w:rsidRPr="00A521DA" w:rsidRDefault="004B2971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prowadząca zajęcia</w:t>
            </w:r>
          </w:p>
        </w:tc>
      </w:tr>
      <w:tr w:rsidR="00A521DA" w:rsidRPr="00A521DA" w:rsidTr="00BF474B">
        <w:trPr>
          <w:trHeight w:val="63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A521DA" w:rsidRDefault="00235A2F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783BDC"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A521DA" w:rsidRDefault="00783BDC" w:rsidP="00A52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ABC osoby zarejestrowanej w urzędzie pracy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A521DA" w:rsidRDefault="00F64F29" w:rsidP="00F64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  <w:r w:rsidR="00783BDC"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BD10CA"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="00783BDC"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 w:rsidR="00BD10CA"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A521DA" w:rsidRDefault="00783BDC" w:rsidP="00F64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r w:rsidR="00BD10CA"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6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BD10CA"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F6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</w:t>
            </w:r>
            <w:r w:rsidR="00BD10CA"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A521DA" w:rsidRDefault="00783BDC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Agata Wawruch</w:t>
            </w:r>
          </w:p>
        </w:tc>
      </w:tr>
      <w:tr w:rsidR="00A521DA" w:rsidRPr="00A521DA" w:rsidTr="00BF474B">
        <w:trPr>
          <w:trHeight w:val="63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A521DA" w:rsidRDefault="00235A2F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783BDC"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A521DA" w:rsidRDefault="00783BDC" w:rsidP="00A52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Młodzi na rynku pracy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A521DA" w:rsidRDefault="00F64F29" w:rsidP="00F64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  <w:r w:rsidR="00BF474B"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="00783BDC"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 w:rsidR="00BF474B" w:rsidRPr="00A5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A521DA" w:rsidRDefault="00783BDC" w:rsidP="00F64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F6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BF474B"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F6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</w:t>
            </w:r>
            <w:r w:rsidR="00BF474B"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A521DA" w:rsidRDefault="00783BDC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Rostek</w:t>
            </w:r>
          </w:p>
        </w:tc>
      </w:tr>
      <w:tr w:rsidR="001138E8" w:rsidRPr="001138E8" w:rsidTr="00BF474B">
        <w:trPr>
          <w:trHeight w:val="67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D6" w:rsidRPr="001138E8" w:rsidRDefault="00C327F8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D6" w:rsidRPr="001138E8" w:rsidRDefault="006C2ED6" w:rsidP="00A52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Formy pomocy oferowane przez PUP w Świdniku osobom zarejestrowanym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D6" w:rsidRPr="001138E8" w:rsidRDefault="00497226" w:rsidP="00F64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25.07.2017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D6" w:rsidRPr="001138E8" w:rsidRDefault="00497226" w:rsidP="00F64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24.07.2017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D6" w:rsidRPr="001138E8" w:rsidRDefault="00497226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Renata Walczak</w:t>
            </w:r>
          </w:p>
        </w:tc>
      </w:tr>
      <w:tr w:rsidR="001138E8" w:rsidRPr="001138E8" w:rsidTr="00BF474B">
        <w:trPr>
          <w:trHeight w:val="67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26" w:rsidRPr="001138E8" w:rsidRDefault="00C327F8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26" w:rsidRPr="001138E8" w:rsidRDefault="00497226" w:rsidP="00A52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Formy pomocy oferowane przez PUP w Świdniku osobom zarejestrowanym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26" w:rsidRPr="001138E8" w:rsidRDefault="00497226" w:rsidP="00F64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08.08.2017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26" w:rsidRPr="001138E8" w:rsidRDefault="00497226" w:rsidP="00F64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07.08.2017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26" w:rsidRPr="001138E8" w:rsidRDefault="00497226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Renata Walczak</w:t>
            </w:r>
          </w:p>
        </w:tc>
      </w:tr>
      <w:tr w:rsidR="001138E8" w:rsidRPr="001138E8" w:rsidTr="00BF474B">
        <w:trPr>
          <w:trHeight w:val="67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138E8" w:rsidRDefault="00C327F8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138E8" w:rsidRDefault="00783BDC" w:rsidP="00A52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ABC osoby zarejestrowanej w urzędzie pracy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138E8" w:rsidRDefault="00F64F29" w:rsidP="00F64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F0409A"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="00783BDC"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BF474B"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783BDC"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 w:rsidR="00BF474B"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138E8" w:rsidRDefault="00783BDC" w:rsidP="00F64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F64F29"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0409A"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BF474B"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F64F29"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</w:t>
            </w:r>
            <w:r w:rsidR="00BF474B"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138E8" w:rsidRDefault="00783BDC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Agata Wawruch</w:t>
            </w:r>
          </w:p>
        </w:tc>
      </w:tr>
      <w:tr w:rsidR="001138E8" w:rsidRPr="001138E8" w:rsidTr="00BF474B">
        <w:trPr>
          <w:trHeight w:val="65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138E8" w:rsidRDefault="00C327F8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138E8" w:rsidRDefault="00783BDC" w:rsidP="00A52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Młodzi na rynku pracy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138E8" w:rsidRDefault="00F64F29" w:rsidP="00F64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</w:t>
            </w:r>
            <w:r w:rsidR="00783BDC"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BF474B"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783BDC"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 w:rsidR="00BF474B"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138E8" w:rsidRDefault="00783BDC" w:rsidP="00F64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F64F29"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BF474B"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F64F29"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</w:t>
            </w:r>
            <w:r w:rsidR="00BF474B"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138E8" w:rsidRDefault="00783BDC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Rostek</w:t>
            </w:r>
          </w:p>
        </w:tc>
      </w:tr>
      <w:tr w:rsidR="001138E8" w:rsidRPr="001138E8" w:rsidTr="00BF474B">
        <w:trPr>
          <w:trHeight w:val="65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1138E8" w:rsidRDefault="00C327F8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1138E8" w:rsidRDefault="00413D21" w:rsidP="00A52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ABC osoby zarejestrowanej w urzędzie pracy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1138E8" w:rsidRDefault="00F64F29" w:rsidP="00F64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05</w:t>
            </w:r>
            <w:r w:rsidR="00413D21"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="00413D21"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1138E8" w:rsidRDefault="00413D21" w:rsidP="00F64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F64F29"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</w:t>
            </w: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F64F29"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1138E8" w:rsidRDefault="00413D21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Agata Wawruch</w:t>
            </w:r>
          </w:p>
        </w:tc>
      </w:tr>
      <w:tr w:rsidR="001138E8" w:rsidRPr="001138E8" w:rsidTr="00BF474B">
        <w:trPr>
          <w:trHeight w:val="65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1138E8" w:rsidRDefault="00C327F8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1138E8" w:rsidRDefault="00413D21" w:rsidP="00A52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Młodzi na rynku pracy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1138E8" w:rsidRDefault="00F64F29" w:rsidP="00F64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07</w:t>
            </w:r>
            <w:r w:rsidR="00413D21"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="00413D21"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1138E8" w:rsidRDefault="00413D21" w:rsidP="00F64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F64F29"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</w:t>
            </w: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F64F29"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1138E8" w:rsidRDefault="00413D21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Rostek</w:t>
            </w:r>
          </w:p>
        </w:tc>
      </w:tr>
      <w:tr w:rsidR="001138E8" w:rsidRPr="001138E8" w:rsidTr="00BF474B">
        <w:trPr>
          <w:trHeight w:val="65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1138E8" w:rsidRDefault="00C327F8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1138E8" w:rsidRDefault="00413D21" w:rsidP="00A52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Formy pomocy oferowane przez PUP w Świdniku osobom zarejestrowanym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1138E8" w:rsidRDefault="00C327F8" w:rsidP="00C327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  <w:r w:rsidR="00413D21"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="00413D21"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1138E8" w:rsidRDefault="00413D21" w:rsidP="00C327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C327F8"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C327F8"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1138E8" w:rsidRDefault="00413D21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Renata Walczak</w:t>
            </w:r>
          </w:p>
        </w:tc>
      </w:tr>
      <w:tr w:rsidR="001138E8" w:rsidRPr="001138E8" w:rsidTr="00BF474B">
        <w:trPr>
          <w:trHeight w:val="65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1138E8" w:rsidRDefault="00C327F8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1138E8" w:rsidRDefault="00413D21" w:rsidP="00A52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ABC osoby zarejestrowanej w urzędzie pracy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1138E8" w:rsidRDefault="00F64F29" w:rsidP="00F64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  <w:r w:rsidR="00413D21"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="00413D21"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1138E8" w:rsidRDefault="00413D21" w:rsidP="00F64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F64F29"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F64F29"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1138E8" w:rsidRDefault="00413D21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Agata Wawruch</w:t>
            </w:r>
          </w:p>
        </w:tc>
      </w:tr>
      <w:tr w:rsidR="001138E8" w:rsidRPr="001138E8" w:rsidTr="00BF474B">
        <w:trPr>
          <w:trHeight w:val="65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1138E8" w:rsidRDefault="00C327F8" w:rsidP="00235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1138E8" w:rsidRDefault="00413D21" w:rsidP="00A52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Młodzi na rynku pracy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1138E8" w:rsidRDefault="00F64F29" w:rsidP="00F64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  <w:r w:rsidR="00413D21"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="00413D21"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1138E8" w:rsidRDefault="00413D21" w:rsidP="00F64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F64F29"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F64F29"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1138E8" w:rsidRDefault="00413D21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Rostek</w:t>
            </w:r>
          </w:p>
        </w:tc>
      </w:tr>
      <w:tr w:rsidR="001138E8" w:rsidRPr="001138E8" w:rsidTr="00BF474B">
        <w:trPr>
          <w:trHeight w:val="65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1138E8" w:rsidRDefault="00C327F8" w:rsidP="00235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1138E8" w:rsidRDefault="00413D21" w:rsidP="00A52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Formy pomocy oferowane przez PUP w Świdniku osobom zarejestrowanym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1138E8" w:rsidRDefault="0049423B" w:rsidP="003B77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3B7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413D21"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 w:rsidR="00C327F8"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="00413D21" w:rsidRPr="00113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1138E8" w:rsidRDefault="00413D21" w:rsidP="003B77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C327F8"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3B7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C327F8"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21" w:rsidRPr="001138E8" w:rsidRDefault="00413D21" w:rsidP="00A521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Renata Walczak</w:t>
            </w:r>
          </w:p>
        </w:tc>
      </w:tr>
    </w:tbl>
    <w:p w:rsidR="00F048D2" w:rsidRPr="00A521DA" w:rsidRDefault="00F04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</w:pPr>
    </w:p>
    <w:sectPr w:rsidR="00F048D2" w:rsidRPr="00A521DA" w:rsidSect="00643DE0">
      <w:pgSz w:w="16838" w:h="11906" w:orient="landscape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330C6"/>
    <w:multiLevelType w:val="hybridMultilevel"/>
    <w:tmpl w:val="665A293C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2B"/>
    <w:rsid w:val="000010FD"/>
    <w:rsid w:val="0002302B"/>
    <w:rsid w:val="00037B62"/>
    <w:rsid w:val="000C26A2"/>
    <w:rsid w:val="000D54F2"/>
    <w:rsid w:val="000E44B9"/>
    <w:rsid w:val="001138E8"/>
    <w:rsid w:val="00144DC6"/>
    <w:rsid w:val="00147BDD"/>
    <w:rsid w:val="00170940"/>
    <w:rsid w:val="001A4606"/>
    <w:rsid w:val="00211A9A"/>
    <w:rsid w:val="002319EE"/>
    <w:rsid w:val="00235A2F"/>
    <w:rsid w:val="00245F5A"/>
    <w:rsid w:val="00266794"/>
    <w:rsid w:val="0027571B"/>
    <w:rsid w:val="002A6672"/>
    <w:rsid w:val="002B56C3"/>
    <w:rsid w:val="002E5A6C"/>
    <w:rsid w:val="00366F99"/>
    <w:rsid w:val="003858D5"/>
    <w:rsid w:val="003B77D9"/>
    <w:rsid w:val="00407758"/>
    <w:rsid w:val="00413D21"/>
    <w:rsid w:val="004614E9"/>
    <w:rsid w:val="0049423B"/>
    <w:rsid w:val="00497226"/>
    <w:rsid w:val="004B2971"/>
    <w:rsid w:val="004B4D17"/>
    <w:rsid w:val="004B7A2B"/>
    <w:rsid w:val="004C3B9C"/>
    <w:rsid w:val="004F28DA"/>
    <w:rsid w:val="0052524F"/>
    <w:rsid w:val="00527844"/>
    <w:rsid w:val="005A160F"/>
    <w:rsid w:val="005B7F01"/>
    <w:rsid w:val="005C6879"/>
    <w:rsid w:val="005D5054"/>
    <w:rsid w:val="00627CBB"/>
    <w:rsid w:val="00643407"/>
    <w:rsid w:val="00643DE0"/>
    <w:rsid w:val="006A73AA"/>
    <w:rsid w:val="006B28E6"/>
    <w:rsid w:val="006C2ED6"/>
    <w:rsid w:val="0070114F"/>
    <w:rsid w:val="00705DE9"/>
    <w:rsid w:val="007167F8"/>
    <w:rsid w:val="007453E4"/>
    <w:rsid w:val="007465D7"/>
    <w:rsid w:val="00756A41"/>
    <w:rsid w:val="0075775A"/>
    <w:rsid w:val="00783BDC"/>
    <w:rsid w:val="00791F70"/>
    <w:rsid w:val="007A3F9A"/>
    <w:rsid w:val="007A6023"/>
    <w:rsid w:val="007E0798"/>
    <w:rsid w:val="00895698"/>
    <w:rsid w:val="008D6342"/>
    <w:rsid w:val="00994251"/>
    <w:rsid w:val="009A3EC3"/>
    <w:rsid w:val="009C24F9"/>
    <w:rsid w:val="00A04EAF"/>
    <w:rsid w:val="00A05066"/>
    <w:rsid w:val="00A072D2"/>
    <w:rsid w:val="00A23D6F"/>
    <w:rsid w:val="00A37660"/>
    <w:rsid w:val="00A467BB"/>
    <w:rsid w:val="00A521DA"/>
    <w:rsid w:val="00A72680"/>
    <w:rsid w:val="00A96647"/>
    <w:rsid w:val="00AB1328"/>
    <w:rsid w:val="00AE6CBC"/>
    <w:rsid w:val="00AF34A0"/>
    <w:rsid w:val="00B04F30"/>
    <w:rsid w:val="00B86DED"/>
    <w:rsid w:val="00B96673"/>
    <w:rsid w:val="00B97167"/>
    <w:rsid w:val="00BC29D0"/>
    <w:rsid w:val="00BD10CA"/>
    <w:rsid w:val="00BF474B"/>
    <w:rsid w:val="00C00AA5"/>
    <w:rsid w:val="00C10ACF"/>
    <w:rsid w:val="00C327F8"/>
    <w:rsid w:val="00CF5FCE"/>
    <w:rsid w:val="00D8766B"/>
    <w:rsid w:val="00DC639F"/>
    <w:rsid w:val="00DD6985"/>
    <w:rsid w:val="00DD72A9"/>
    <w:rsid w:val="00DF5FDE"/>
    <w:rsid w:val="00E13FEC"/>
    <w:rsid w:val="00E174B2"/>
    <w:rsid w:val="00E547B2"/>
    <w:rsid w:val="00E73FB9"/>
    <w:rsid w:val="00EA794A"/>
    <w:rsid w:val="00EB05B0"/>
    <w:rsid w:val="00F0409A"/>
    <w:rsid w:val="00F048D2"/>
    <w:rsid w:val="00F36434"/>
    <w:rsid w:val="00F5777A"/>
    <w:rsid w:val="00F64F29"/>
    <w:rsid w:val="00F96C76"/>
    <w:rsid w:val="00FA7316"/>
    <w:rsid w:val="00FD021F"/>
    <w:rsid w:val="00FE2CDF"/>
    <w:rsid w:val="00F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0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879"/>
    <w:pPr>
      <w:ind w:left="720"/>
      <w:contextualSpacing/>
    </w:pPr>
  </w:style>
  <w:style w:type="table" w:styleId="Tabela-Siatka">
    <w:name w:val="Table Grid"/>
    <w:basedOn w:val="Standardowy"/>
    <w:uiPriority w:val="59"/>
    <w:rsid w:val="00D8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3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0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879"/>
    <w:pPr>
      <w:ind w:left="720"/>
      <w:contextualSpacing/>
    </w:pPr>
  </w:style>
  <w:style w:type="table" w:styleId="Tabela-Siatka">
    <w:name w:val="Table Grid"/>
    <w:basedOn w:val="Standardowy"/>
    <w:uiPriority w:val="59"/>
    <w:rsid w:val="00D8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94BCFC62</Template>
  <TotalTime>153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Świdnik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akolod</dc:creator>
  <cp:lastModifiedBy>aroste</cp:lastModifiedBy>
  <cp:revision>26</cp:revision>
  <cp:lastPrinted>2017-05-30T10:13:00Z</cp:lastPrinted>
  <dcterms:created xsi:type="dcterms:W3CDTF">2016-08-29T05:56:00Z</dcterms:created>
  <dcterms:modified xsi:type="dcterms:W3CDTF">2017-05-30T10:52:00Z</dcterms:modified>
</cp:coreProperties>
</file>