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14" w:rsidRDefault="00DC3014" w:rsidP="00B04C69">
      <w:pPr>
        <w:spacing w:after="0"/>
        <w:jc w:val="center"/>
        <w:rPr>
          <w:rFonts w:ascii="Arial Black" w:hAnsi="Arial Black"/>
          <w:b/>
        </w:rPr>
      </w:pPr>
    </w:p>
    <w:p w:rsidR="00B04C69" w:rsidRPr="00B04C69" w:rsidRDefault="00B04C69" w:rsidP="00B04C69">
      <w:pPr>
        <w:spacing w:after="0"/>
        <w:jc w:val="center"/>
      </w:pPr>
      <w:r w:rsidRPr="00B04C69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-168910</wp:posOffset>
            </wp:positionV>
            <wp:extent cx="5762625" cy="895350"/>
            <wp:effectExtent l="19050" t="0" r="0" b="0"/>
            <wp:wrapTight wrapText="bothSides">
              <wp:wrapPolygon edited="0">
                <wp:start x="-71" y="0"/>
                <wp:lineTo x="-71" y="21201"/>
                <wp:lineTo x="21574" y="21201"/>
                <wp:lineTo x="21574" y="0"/>
                <wp:lineTo x="-71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2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C69">
        <w:rPr>
          <w:rFonts w:ascii="Arial Black" w:hAnsi="Arial Black"/>
          <w:b/>
        </w:rPr>
        <w:t>ANKIETA</w:t>
      </w:r>
    </w:p>
    <w:p w:rsidR="00A9102D" w:rsidRDefault="00B04C69" w:rsidP="00DC3014">
      <w:pPr>
        <w:spacing w:after="0"/>
        <w:jc w:val="center"/>
        <w:rPr>
          <w:rFonts w:ascii="Times New Roman" w:hAnsi="Times New Roman" w:cs="Times New Roman"/>
        </w:rPr>
      </w:pPr>
      <w:r w:rsidRPr="00B04C69">
        <w:rPr>
          <w:rFonts w:ascii="Times New Roman" w:hAnsi="Times New Roman" w:cs="Times New Roman"/>
        </w:rPr>
        <w:t>Dla osób zainteresowanych</w:t>
      </w:r>
      <w:r w:rsidR="00914529">
        <w:rPr>
          <w:rFonts w:ascii="Times New Roman" w:hAnsi="Times New Roman" w:cs="Times New Roman"/>
        </w:rPr>
        <w:t xml:space="preserve"> </w:t>
      </w:r>
      <w:r w:rsidR="00F0571D">
        <w:rPr>
          <w:rFonts w:ascii="Times New Roman" w:hAnsi="Times New Roman" w:cs="Times New Roman"/>
        </w:rPr>
        <w:t>rozpoczęciem</w:t>
      </w:r>
      <w:r w:rsidRPr="00B04C69">
        <w:rPr>
          <w:rFonts w:ascii="Times New Roman" w:hAnsi="Times New Roman" w:cs="Times New Roman"/>
        </w:rPr>
        <w:t xml:space="preserve"> </w:t>
      </w:r>
      <w:r w:rsidR="00A835EA">
        <w:rPr>
          <w:rFonts w:ascii="Times New Roman" w:hAnsi="Times New Roman" w:cs="Times New Roman"/>
        </w:rPr>
        <w:t>działalności gospodarczej w</w:t>
      </w:r>
      <w:r w:rsidR="006F6F16">
        <w:rPr>
          <w:rFonts w:ascii="Times New Roman" w:hAnsi="Times New Roman" w:cs="Times New Roman"/>
        </w:rPr>
        <w:t xml:space="preserve"> 2017</w:t>
      </w:r>
      <w:r w:rsidR="008A5B8B">
        <w:rPr>
          <w:rFonts w:ascii="Times New Roman" w:hAnsi="Times New Roman" w:cs="Times New Roman"/>
        </w:rPr>
        <w:t xml:space="preserve"> </w:t>
      </w:r>
      <w:r w:rsidR="006F6F16">
        <w:rPr>
          <w:rFonts w:ascii="Times New Roman" w:hAnsi="Times New Roman" w:cs="Times New Roman"/>
        </w:rPr>
        <w:t xml:space="preserve">r. </w:t>
      </w:r>
      <w:r w:rsidR="00A9102D" w:rsidRPr="00B04C69">
        <w:rPr>
          <w:rFonts w:ascii="Times New Roman" w:hAnsi="Times New Roman" w:cs="Times New Roman"/>
        </w:rPr>
        <w:br/>
      </w:r>
    </w:p>
    <w:p w:rsidR="00DC3014" w:rsidRPr="00DC3014" w:rsidRDefault="00DC3014" w:rsidP="00DC30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Siatkatabeli"/>
        <w:tblW w:w="9640" w:type="dxa"/>
        <w:tblInd w:w="-289" w:type="dxa"/>
        <w:tblLook w:val="04A0" w:firstRow="1" w:lastRow="0" w:firstColumn="1" w:lastColumn="0" w:noHBand="0" w:noVBand="1"/>
      </w:tblPr>
      <w:tblGrid>
        <w:gridCol w:w="3545"/>
        <w:gridCol w:w="6095"/>
      </w:tblGrid>
      <w:tr w:rsidR="00A9102D" w:rsidRPr="00DB7BB2" w:rsidTr="0074074D">
        <w:tc>
          <w:tcPr>
            <w:tcW w:w="3545" w:type="dxa"/>
            <w:shd w:val="clear" w:color="auto" w:fill="F2F2F2" w:themeFill="background1" w:themeFillShade="F2"/>
          </w:tcPr>
          <w:p w:rsidR="00A9102D" w:rsidRPr="00DB7BB2" w:rsidRDefault="00A9102D" w:rsidP="006F6F16">
            <w:pPr>
              <w:spacing w:before="120" w:after="120"/>
              <w:jc w:val="both"/>
            </w:pPr>
            <w:r w:rsidRPr="00DB7BB2">
              <w:t>Imię i nazwisko</w:t>
            </w:r>
          </w:p>
        </w:tc>
        <w:tc>
          <w:tcPr>
            <w:tcW w:w="6095" w:type="dxa"/>
          </w:tcPr>
          <w:p w:rsidR="00A9102D" w:rsidRPr="00DB7BB2" w:rsidRDefault="00A9102D" w:rsidP="006F6F16">
            <w:pPr>
              <w:jc w:val="both"/>
            </w:pPr>
          </w:p>
        </w:tc>
      </w:tr>
      <w:tr w:rsidR="00A9102D" w:rsidRPr="00DB7BB2" w:rsidTr="0074074D">
        <w:tc>
          <w:tcPr>
            <w:tcW w:w="3545" w:type="dxa"/>
            <w:shd w:val="clear" w:color="auto" w:fill="F2F2F2" w:themeFill="background1" w:themeFillShade="F2"/>
          </w:tcPr>
          <w:p w:rsidR="00A9102D" w:rsidRPr="00DB7BB2" w:rsidRDefault="00B04C69" w:rsidP="006F6F16">
            <w:pPr>
              <w:spacing w:before="120" w:after="120"/>
              <w:jc w:val="both"/>
            </w:pPr>
            <w:r>
              <w:t>Data urodzenia</w:t>
            </w:r>
          </w:p>
        </w:tc>
        <w:tc>
          <w:tcPr>
            <w:tcW w:w="6095" w:type="dxa"/>
          </w:tcPr>
          <w:p w:rsidR="00A9102D" w:rsidRPr="00DB7BB2" w:rsidRDefault="00A9102D" w:rsidP="006F6F16">
            <w:pPr>
              <w:jc w:val="both"/>
            </w:pPr>
          </w:p>
        </w:tc>
      </w:tr>
      <w:tr w:rsidR="00A9102D" w:rsidRPr="00DB7BB2" w:rsidTr="0074074D">
        <w:trPr>
          <w:trHeight w:val="899"/>
        </w:trPr>
        <w:tc>
          <w:tcPr>
            <w:tcW w:w="3545" w:type="dxa"/>
            <w:shd w:val="clear" w:color="auto" w:fill="F2F2F2" w:themeFill="background1" w:themeFillShade="F2"/>
          </w:tcPr>
          <w:p w:rsidR="00A9102D" w:rsidRPr="00DB7BB2" w:rsidRDefault="00A9102D" w:rsidP="006F6F16">
            <w:pPr>
              <w:spacing w:before="120" w:after="120"/>
              <w:jc w:val="both"/>
            </w:pPr>
            <w:r w:rsidRPr="00DB7BB2">
              <w:t xml:space="preserve">Adres </w:t>
            </w:r>
          </w:p>
        </w:tc>
        <w:tc>
          <w:tcPr>
            <w:tcW w:w="6095" w:type="dxa"/>
          </w:tcPr>
          <w:p w:rsidR="00A9102D" w:rsidRPr="00DB7BB2" w:rsidRDefault="00A9102D" w:rsidP="006F6F16">
            <w:pPr>
              <w:jc w:val="both"/>
            </w:pPr>
            <w:r w:rsidRPr="00DB7BB2">
              <w:t>Miejscowość:</w:t>
            </w:r>
          </w:p>
          <w:p w:rsidR="00A9102D" w:rsidRPr="00DB7BB2" w:rsidRDefault="00A9102D" w:rsidP="006F6F16">
            <w:pPr>
              <w:jc w:val="both"/>
            </w:pPr>
            <w:r w:rsidRPr="00DB7BB2">
              <w:t>Ulica:</w:t>
            </w:r>
          </w:p>
          <w:p w:rsidR="00A9102D" w:rsidRPr="00DB7BB2" w:rsidRDefault="00A9102D" w:rsidP="006F6F16">
            <w:pPr>
              <w:jc w:val="both"/>
            </w:pPr>
            <w:r w:rsidRPr="00DB7BB2">
              <w:t>Kod pocztowy:</w:t>
            </w:r>
          </w:p>
        </w:tc>
      </w:tr>
      <w:tr w:rsidR="00B04C69" w:rsidRPr="00DB7BB2" w:rsidTr="00B04C69">
        <w:trPr>
          <w:trHeight w:val="728"/>
        </w:trPr>
        <w:tc>
          <w:tcPr>
            <w:tcW w:w="3545" w:type="dxa"/>
            <w:shd w:val="clear" w:color="auto" w:fill="F2F2F2" w:themeFill="background1" w:themeFillShade="F2"/>
          </w:tcPr>
          <w:p w:rsidR="00B04C69" w:rsidRPr="00DB7BB2" w:rsidRDefault="00B04C69" w:rsidP="006F6F16">
            <w:pPr>
              <w:spacing w:before="120" w:after="120"/>
              <w:jc w:val="both"/>
            </w:pPr>
            <w:r w:rsidRPr="00DB7BB2">
              <w:t>Telefon kontaktowy (komórkowy, stacjonarny)</w:t>
            </w:r>
          </w:p>
        </w:tc>
        <w:tc>
          <w:tcPr>
            <w:tcW w:w="6095" w:type="dxa"/>
          </w:tcPr>
          <w:p w:rsidR="00B04C69" w:rsidRPr="00DB7BB2" w:rsidRDefault="00B04C69" w:rsidP="006F6F16">
            <w:pPr>
              <w:jc w:val="both"/>
            </w:pPr>
          </w:p>
        </w:tc>
      </w:tr>
    </w:tbl>
    <w:p w:rsidR="00CA6A3C" w:rsidRDefault="00CA6A3C" w:rsidP="000B6719">
      <w:pPr>
        <w:pStyle w:val="Akapitzlist"/>
      </w:pPr>
    </w:p>
    <w:p w:rsidR="00F47B26" w:rsidRDefault="00967DC0" w:rsidP="00D57E48">
      <w:pPr>
        <w:pStyle w:val="Akapitzlist"/>
        <w:numPr>
          <w:ilvl w:val="0"/>
          <w:numId w:val="5"/>
        </w:numPr>
      </w:pPr>
      <w:r>
        <w:t xml:space="preserve">Czy jest </w:t>
      </w:r>
      <w:r w:rsidR="00A835EA">
        <w:t xml:space="preserve">Pan/Pani </w:t>
      </w:r>
      <w:r>
        <w:t>osobą bezrobotną?</w:t>
      </w:r>
      <w:r w:rsidR="00E173E8">
        <w:t>*:</w:t>
      </w:r>
    </w:p>
    <w:p w:rsidR="00D57E48" w:rsidRDefault="00D57E48" w:rsidP="009D679B">
      <w:pPr>
        <w:spacing w:after="0" w:line="360" w:lineRule="auto"/>
        <w:ind w:firstLine="708"/>
      </w:pPr>
      <w:r>
        <w:t>TAK</w:t>
      </w:r>
      <w:r w:rsidR="0074074D">
        <w:tab/>
      </w:r>
      <w:r>
        <w:sym w:font="Webdings" w:char="F063"/>
      </w:r>
    </w:p>
    <w:p w:rsidR="00D57E48" w:rsidRDefault="00D57E48" w:rsidP="009D679B">
      <w:pPr>
        <w:spacing w:after="0" w:line="360" w:lineRule="auto"/>
        <w:ind w:firstLine="708"/>
      </w:pPr>
      <w:r>
        <w:t>NIE</w:t>
      </w:r>
      <w:r>
        <w:tab/>
      </w:r>
      <w:r>
        <w:sym w:font="Webdings" w:char="F063"/>
      </w:r>
    </w:p>
    <w:p w:rsidR="000B6719" w:rsidRDefault="000B6719" w:rsidP="000B6719">
      <w:pPr>
        <w:pStyle w:val="Akapitzlist"/>
        <w:numPr>
          <w:ilvl w:val="0"/>
          <w:numId w:val="5"/>
        </w:numPr>
      </w:pPr>
      <w:r>
        <w:t xml:space="preserve">Czy </w:t>
      </w:r>
      <w:r w:rsidR="00AB7154">
        <w:t>prowadził Pan/Pani wcześniej działalność gospodarczą</w:t>
      </w:r>
      <w:r w:rsidR="007B5133">
        <w:t>?*</w:t>
      </w:r>
      <w:r w:rsidR="00AB7154">
        <w:t>:</w:t>
      </w:r>
    </w:p>
    <w:p w:rsidR="00CF3680" w:rsidRDefault="000B6719" w:rsidP="0074074D">
      <w:pPr>
        <w:spacing w:after="0" w:line="360" w:lineRule="auto"/>
        <w:ind w:left="360" w:firstLine="348"/>
      </w:pPr>
      <w:r>
        <w:t>TAK</w:t>
      </w:r>
      <w:r>
        <w:tab/>
      </w:r>
      <w:r>
        <w:sym w:font="Webdings" w:char="F063"/>
      </w:r>
      <w:r w:rsidR="00AB7154">
        <w:t xml:space="preserve"> </w:t>
      </w:r>
    </w:p>
    <w:p w:rsidR="000B6719" w:rsidRDefault="000B6719" w:rsidP="0074074D">
      <w:pPr>
        <w:spacing w:after="0" w:line="360" w:lineRule="auto"/>
        <w:ind w:left="360" w:firstLine="348"/>
      </w:pPr>
      <w:r>
        <w:t>NIE</w:t>
      </w:r>
      <w:r w:rsidR="00CF3680">
        <w:tab/>
      </w:r>
      <w:r>
        <w:sym w:font="Webdings" w:char="F063"/>
      </w:r>
    </w:p>
    <w:p w:rsidR="000B6719" w:rsidRDefault="000B6719" w:rsidP="00AB7154">
      <w:pPr>
        <w:pStyle w:val="Akapitzlist"/>
        <w:numPr>
          <w:ilvl w:val="0"/>
          <w:numId w:val="5"/>
        </w:numPr>
        <w:spacing w:line="360" w:lineRule="auto"/>
      </w:pPr>
      <w:r>
        <w:t xml:space="preserve"> </w:t>
      </w:r>
      <w:r w:rsidR="0074074D">
        <w:t xml:space="preserve">Czy </w:t>
      </w:r>
      <w:r w:rsidR="00AB7154">
        <w:t xml:space="preserve">uzyskał Pan/Pani wcześniej </w:t>
      </w:r>
      <w:r w:rsidR="00622175">
        <w:t>środki na rozpoczęcie</w:t>
      </w:r>
      <w:r w:rsidR="00AB7154">
        <w:t xml:space="preserve"> działalności gospodarczej</w:t>
      </w:r>
      <w:r w:rsidR="007B5133">
        <w:t>?</w:t>
      </w:r>
      <w:r w:rsidR="00AB7154">
        <w:t xml:space="preserve"> </w:t>
      </w:r>
      <w:r w:rsidR="00E173E8">
        <w:t>*</w:t>
      </w:r>
      <w:r>
        <w:t>:</w:t>
      </w:r>
    </w:p>
    <w:p w:rsidR="00AB7154" w:rsidRDefault="00AB7154" w:rsidP="00AB7154">
      <w:pPr>
        <w:pStyle w:val="Akapitzlist"/>
        <w:spacing w:after="0" w:line="360" w:lineRule="auto"/>
      </w:pPr>
      <w:r>
        <w:t>TAK</w:t>
      </w:r>
      <w:r>
        <w:tab/>
      </w:r>
      <w:r>
        <w:sym w:font="Webdings" w:char="F063"/>
      </w:r>
      <w:r>
        <w:t xml:space="preserve"> </w:t>
      </w:r>
    </w:p>
    <w:p w:rsidR="00AB7154" w:rsidRDefault="00AB7154" w:rsidP="00AB7154">
      <w:pPr>
        <w:pStyle w:val="Akapitzlist"/>
        <w:spacing w:after="0" w:line="360" w:lineRule="auto"/>
      </w:pPr>
      <w:r>
        <w:t>NIE</w:t>
      </w:r>
      <w:r>
        <w:tab/>
      </w:r>
      <w:r>
        <w:sym w:font="Webdings" w:char="F063"/>
      </w:r>
    </w:p>
    <w:p w:rsidR="007B0663" w:rsidRDefault="00A835EA" w:rsidP="00AB7154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Proszę podać kod </w:t>
      </w:r>
      <w:r w:rsidR="00AB7154">
        <w:t>PKD</w:t>
      </w:r>
      <w:r>
        <w:t xml:space="preserve"> oraz</w:t>
      </w:r>
      <w:r w:rsidR="00DC3014">
        <w:t xml:space="preserve"> krótko</w:t>
      </w:r>
      <w:r>
        <w:t xml:space="preserve"> opis</w:t>
      </w:r>
      <w:r w:rsidR="00DC3014">
        <w:t>ać planowaną działalności gospodarczą</w:t>
      </w:r>
      <w:r w:rsidR="00AB7154"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5133" w:rsidRDefault="007B5133" w:rsidP="007B5133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</w:t>
      </w:r>
      <w:r w:rsidR="00A8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5EA" w:rsidRDefault="00A835EA" w:rsidP="00A835EA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Czy posiada Pan/Pani </w:t>
      </w:r>
      <w:r w:rsidR="0041159B">
        <w:t xml:space="preserve"> udokumentowane </w:t>
      </w:r>
      <w:r>
        <w:t>doświadczenie zawodowe lub wykształcenie</w:t>
      </w:r>
      <w:r w:rsidRPr="00A835EA">
        <w:t xml:space="preserve"> </w:t>
      </w:r>
      <w:r>
        <w:t>zgodne z pl</w:t>
      </w:r>
      <w:r w:rsidR="00622175">
        <w:t>anowaną</w:t>
      </w:r>
      <w:r>
        <w:t xml:space="preserve"> działalności</w:t>
      </w:r>
      <w:r w:rsidR="005E507E">
        <w:t>ą</w:t>
      </w:r>
      <w:r>
        <w:t>?*:</w:t>
      </w:r>
    </w:p>
    <w:p w:rsidR="00A835EA" w:rsidRDefault="00A835EA" w:rsidP="00A835EA">
      <w:pPr>
        <w:spacing w:after="0" w:line="360" w:lineRule="auto"/>
        <w:ind w:firstLine="708"/>
      </w:pPr>
      <w:r>
        <w:t>doświadczenie zawodowe</w:t>
      </w:r>
      <w:r>
        <w:tab/>
      </w:r>
      <w:r w:rsidR="007B5133">
        <w:t xml:space="preserve"> </w:t>
      </w:r>
      <w:r>
        <w:t xml:space="preserve">TAK </w:t>
      </w:r>
      <w:r>
        <w:sym w:font="Webdings" w:char="F063"/>
      </w:r>
      <w:r w:rsidRPr="00A835EA">
        <w:t xml:space="preserve"> </w:t>
      </w:r>
      <w:r>
        <w:t xml:space="preserve">              NIE </w:t>
      </w:r>
      <w:r>
        <w:sym w:font="Webdings" w:char="F063"/>
      </w:r>
    </w:p>
    <w:p w:rsidR="00A835EA" w:rsidRDefault="00A835EA" w:rsidP="00A835EA">
      <w:pPr>
        <w:spacing w:after="0" w:line="360" w:lineRule="auto"/>
        <w:ind w:firstLine="708"/>
      </w:pPr>
      <w:r>
        <w:t xml:space="preserve">wykształcenie </w:t>
      </w:r>
      <w:r>
        <w:tab/>
      </w:r>
      <w:r>
        <w:tab/>
      </w:r>
      <w:r>
        <w:tab/>
        <w:t xml:space="preserve"> TAK </w:t>
      </w:r>
      <w:r>
        <w:sym w:font="Webdings" w:char="F063"/>
      </w:r>
      <w:r w:rsidRPr="00A835EA">
        <w:t xml:space="preserve"> </w:t>
      </w:r>
      <w:r>
        <w:t xml:space="preserve">              NIE </w:t>
      </w:r>
      <w:r>
        <w:sym w:font="Webdings" w:char="F063"/>
      </w:r>
    </w:p>
    <w:p w:rsidR="00DC3014" w:rsidRDefault="00DC3014" w:rsidP="00A835EA">
      <w:pPr>
        <w:pStyle w:val="Akapitzlist"/>
        <w:spacing w:after="0" w:line="360" w:lineRule="auto"/>
      </w:pPr>
    </w:p>
    <w:p w:rsidR="006F6F16" w:rsidRDefault="006F6F16" w:rsidP="00A835EA">
      <w:pPr>
        <w:pStyle w:val="Akapitzlist"/>
        <w:spacing w:after="0" w:line="360" w:lineRule="auto"/>
      </w:pPr>
    </w:p>
    <w:p w:rsidR="00AB7154" w:rsidRDefault="00622175" w:rsidP="00A54AB7">
      <w:pPr>
        <w:pStyle w:val="Akapitzlist"/>
        <w:numPr>
          <w:ilvl w:val="0"/>
          <w:numId w:val="21"/>
        </w:numPr>
        <w:spacing w:after="0" w:line="360" w:lineRule="auto"/>
      </w:pPr>
      <w:r>
        <w:lastRenderedPageBreak/>
        <w:t>Proszę wymienić</w:t>
      </w:r>
      <w:r w:rsidR="00A835EA">
        <w:t xml:space="preserve"> </w:t>
      </w:r>
      <w:r w:rsidR="007B51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AA1">
        <w:t>………………………………………………………………………………</w:t>
      </w:r>
    </w:p>
    <w:p w:rsidR="007B0663" w:rsidRPr="00A835EA" w:rsidRDefault="00A835EA" w:rsidP="00A835EA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A835EA">
        <w:rPr>
          <w:szCs w:val="24"/>
        </w:rPr>
        <w:t>Proponowana forma zabezpieczenia zwrotu środków</w:t>
      </w:r>
    </w:p>
    <w:p w:rsidR="00A835EA" w:rsidRPr="00AB7154" w:rsidRDefault="00A835EA" w:rsidP="00A835EA">
      <w:pPr>
        <w:numPr>
          <w:ilvl w:val="0"/>
          <w:numId w:val="20"/>
        </w:numPr>
        <w:ind w:left="317" w:firstLine="392"/>
        <w:rPr>
          <w:szCs w:val="24"/>
        </w:rPr>
      </w:pPr>
      <w:r w:rsidRPr="00AB7154">
        <w:rPr>
          <w:szCs w:val="24"/>
        </w:rPr>
        <w:t>B</w:t>
      </w:r>
      <w:r w:rsidRPr="00AB7154">
        <w:rPr>
          <w:rFonts w:ascii="Calibri" w:eastAsia="Calibri" w:hAnsi="Calibri" w:cs="Times New Roman"/>
          <w:szCs w:val="24"/>
        </w:rPr>
        <w:t xml:space="preserve">lokada środków na rachunku bankowym </w:t>
      </w:r>
    </w:p>
    <w:p w:rsidR="00A835EA" w:rsidRPr="00622175" w:rsidRDefault="00A835EA" w:rsidP="00622175">
      <w:pPr>
        <w:numPr>
          <w:ilvl w:val="0"/>
          <w:numId w:val="20"/>
        </w:numPr>
        <w:ind w:left="317" w:firstLine="392"/>
        <w:rPr>
          <w:rFonts w:ascii="Calibri" w:eastAsia="Calibri" w:hAnsi="Calibri" w:cs="Times New Roman"/>
          <w:szCs w:val="24"/>
        </w:rPr>
      </w:pPr>
      <w:r w:rsidRPr="002A66AE">
        <w:rPr>
          <w:rFonts w:ascii="Calibri" w:eastAsia="Calibri" w:hAnsi="Calibri" w:cs="Times New Roman"/>
          <w:szCs w:val="24"/>
        </w:rPr>
        <w:t>Weksel In blanco z poręczycielami</w:t>
      </w:r>
      <w:r w:rsidR="00622175">
        <w:rPr>
          <w:rFonts w:ascii="Calibri" w:eastAsia="Calibri" w:hAnsi="Calibri" w:cs="Times New Roman"/>
          <w:szCs w:val="24"/>
        </w:rPr>
        <w:t>**</w:t>
      </w:r>
    </w:p>
    <w:p w:rsidR="00DC3014" w:rsidRPr="00DC3014" w:rsidRDefault="00A835EA" w:rsidP="00DC3014">
      <w:pPr>
        <w:numPr>
          <w:ilvl w:val="0"/>
          <w:numId w:val="20"/>
        </w:numPr>
        <w:ind w:left="317" w:firstLine="392"/>
        <w:rPr>
          <w:rFonts w:ascii="Calibri" w:eastAsia="Calibri" w:hAnsi="Calibri" w:cs="Times New Roman"/>
          <w:szCs w:val="24"/>
        </w:rPr>
      </w:pPr>
      <w:r w:rsidRPr="00A835EA">
        <w:rPr>
          <w:rFonts w:ascii="Calibri" w:eastAsia="Calibri" w:hAnsi="Calibri" w:cs="Times New Roman"/>
          <w:szCs w:val="24"/>
        </w:rPr>
        <w:t>Akt notarialny o poddaniu się egzekucji przez dłużnika</w:t>
      </w:r>
    </w:p>
    <w:p w:rsidR="00DC3014" w:rsidRDefault="00DC3014" w:rsidP="00DC3014">
      <w:pPr>
        <w:pStyle w:val="Akapitzlist"/>
        <w:numPr>
          <w:ilvl w:val="0"/>
          <w:numId w:val="5"/>
        </w:num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Planowany termin rozpoczęcia działalności gospodarczej ……………………………………………………….</w:t>
      </w:r>
    </w:p>
    <w:p w:rsidR="00DC3014" w:rsidRDefault="00DC3014" w:rsidP="00DC3014">
      <w:pPr>
        <w:pStyle w:val="Akapitzlist"/>
        <w:rPr>
          <w:rFonts w:ascii="Calibri" w:eastAsia="Calibri" w:hAnsi="Calibri" w:cs="Times New Roman"/>
          <w:szCs w:val="24"/>
        </w:rPr>
      </w:pPr>
    </w:p>
    <w:p w:rsidR="006F6F16" w:rsidRDefault="006F6F16" w:rsidP="006F6F16">
      <w:pPr>
        <w:pStyle w:val="Akapitzlist"/>
        <w:numPr>
          <w:ilvl w:val="0"/>
          <w:numId w:val="5"/>
        </w:numPr>
        <w:spacing w:after="0" w:line="360" w:lineRule="auto"/>
      </w:pPr>
      <w:r>
        <w:t>Jaką kwotą dofinansowa</w:t>
      </w:r>
      <w:r w:rsidR="00CD5938">
        <w:t>nia jest Pan/Pani zainteresowany/a</w:t>
      </w:r>
      <w:r>
        <w:t xml:space="preserve"> </w:t>
      </w:r>
      <w:r w:rsidR="00CD5938">
        <w:t>*</w:t>
      </w:r>
    </w:p>
    <w:p w:rsidR="00DC3014" w:rsidRDefault="00A54AB7" w:rsidP="00A54AB7">
      <w:pPr>
        <w:pStyle w:val="Akapitzlist"/>
        <w:numPr>
          <w:ilvl w:val="0"/>
          <w:numId w:val="23"/>
        </w:numPr>
        <w:rPr>
          <w:rFonts w:ascii="Calibri" w:eastAsia="Calibri" w:hAnsi="Calibri" w:cs="Times New Roman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szCs w:val="24"/>
        </w:rPr>
        <w:t>14 000,00 zł</w:t>
      </w:r>
    </w:p>
    <w:p w:rsidR="00A54AB7" w:rsidRDefault="00A54AB7" w:rsidP="00A54AB7">
      <w:pPr>
        <w:pStyle w:val="Akapitzlist"/>
        <w:numPr>
          <w:ilvl w:val="0"/>
          <w:numId w:val="23"/>
        </w:num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16 000,00 zł</w:t>
      </w:r>
    </w:p>
    <w:p w:rsidR="00A54AB7" w:rsidRDefault="00A54AB7" w:rsidP="00A54AB7">
      <w:pPr>
        <w:pStyle w:val="Akapitzlist"/>
        <w:numPr>
          <w:ilvl w:val="0"/>
          <w:numId w:val="23"/>
        </w:num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18 000,00 zł </w:t>
      </w:r>
    </w:p>
    <w:p w:rsidR="005D2ABD" w:rsidRDefault="005D2ABD" w:rsidP="005D2ABD">
      <w:pPr>
        <w:pStyle w:val="Akapitzlist"/>
        <w:ind w:left="1440"/>
        <w:rPr>
          <w:rFonts w:ascii="Calibri" w:eastAsia="Calibri" w:hAnsi="Calibri" w:cs="Times New Roman"/>
          <w:szCs w:val="24"/>
        </w:rPr>
      </w:pPr>
    </w:p>
    <w:p w:rsidR="003823AE" w:rsidRPr="003823AE" w:rsidRDefault="003823AE" w:rsidP="00876AA1">
      <w:pPr>
        <w:pStyle w:val="Akapitzlist"/>
        <w:numPr>
          <w:ilvl w:val="0"/>
          <w:numId w:val="5"/>
        </w:numPr>
        <w:jc w:val="both"/>
      </w:pPr>
      <w:r>
        <w:t xml:space="preserve"> Czy jeżeli kwota dostępna w ramach dofinansowania będzie</w:t>
      </w:r>
      <w:r w:rsidR="006D38F0">
        <w:t xml:space="preserve"> kwotą niższą niż  zadekl</w:t>
      </w:r>
      <w:r w:rsidR="0041159B">
        <w:t>arowana przez Pana/Panią w pkt.8</w:t>
      </w:r>
      <w:r w:rsidR="006D38F0">
        <w:t xml:space="preserve"> </w:t>
      </w:r>
      <w:r w:rsidR="00214019">
        <w:t xml:space="preserve">to </w:t>
      </w:r>
      <w:r w:rsidR="006D38F0">
        <w:t xml:space="preserve">nadal będzie Pan/Pani zainteresowany/a </w:t>
      </w:r>
      <w:r w:rsidR="00876AA1">
        <w:t xml:space="preserve"> otrzymaniem</w:t>
      </w:r>
      <w:r w:rsidR="0041159B">
        <w:t xml:space="preserve"> dofinansowania w roku bieżącym ?</w:t>
      </w:r>
    </w:p>
    <w:p w:rsidR="003823AE" w:rsidRDefault="003823AE" w:rsidP="003823AE">
      <w:pPr>
        <w:pStyle w:val="Akapitzlist"/>
      </w:pPr>
      <w:r>
        <w:t xml:space="preserve">  TAK</w:t>
      </w:r>
      <w:r>
        <w:tab/>
      </w:r>
      <w:r>
        <w:sym w:font="Webdings" w:char="F063"/>
      </w:r>
      <w:r>
        <w:t xml:space="preserve"> </w:t>
      </w:r>
    </w:p>
    <w:p w:rsidR="003823AE" w:rsidRDefault="003823AE" w:rsidP="003823AE">
      <w:pPr>
        <w:pStyle w:val="Akapitzlist"/>
        <w:spacing w:after="0" w:line="360" w:lineRule="auto"/>
      </w:pPr>
      <w:r>
        <w:t xml:space="preserve">  NIE</w:t>
      </w:r>
      <w:r>
        <w:tab/>
      </w:r>
      <w:r>
        <w:sym w:font="Webdings" w:char="F063"/>
      </w:r>
    </w:p>
    <w:p w:rsidR="003823AE" w:rsidRDefault="003823AE" w:rsidP="003823AE">
      <w:pPr>
        <w:pStyle w:val="Akapitzlist"/>
        <w:rPr>
          <w:rFonts w:ascii="Calibri" w:eastAsia="Calibri" w:hAnsi="Calibri" w:cs="Times New Roman"/>
          <w:szCs w:val="24"/>
        </w:rPr>
      </w:pPr>
    </w:p>
    <w:p w:rsidR="00AB7154" w:rsidRDefault="00AB7154" w:rsidP="00AB7154">
      <w:pPr>
        <w:spacing w:after="0" w:line="360" w:lineRule="auto"/>
        <w:ind w:left="6372"/>
      </w:pPr>
      <w:r>
        <w:t>…………………………………….</w:t>
      </w:r>
      <w:r>
        <w:br/>
        <w:t xml:space="preserve">              podpis </w:t>
      </w:r>
    </w:p>
    <w:p w:rsidR="00AB7154" w:rsidRDefault="00AB7154" w:rsidP="00AB7154">
      <w:pPr>
        <w:spacing w:after="0"/>
        <w:rPr>
          <w:sz w:val="18"/>
        </w:rPr>
      </w:pPr>
    </w:p>
    <w:p w:rsidR="005D2ABD" w:rsidRDefault="005D2ABD" w:rsidP="00AB7154">
      <w:pPr>
        <w:spacing w:after="0"/>
        <w:rPr>
          <w:sz w:val="18"/>
        </w:rPr>
      </w:pPr>
    </w:p>
    <w:p w:rsidR="005D2ABD" w:rsidRDefault="005D2ABD" w:rsidP="00AB7154">
      <w:pPr>
        <w:spacing w:after="0"/>
        <w:rPr>
          <w:sz w:val="18"/>
        </w:rPr>
      </w:pPr>
    </w:p>
    <w:p w:rsidR="005D2ABD" w:rsidRDefault="005D2ABD" w:rsidP="00AB7154">
      <w:pPr>
        <w:spacing w:after="0"/>
        <w:rPr>
          <w:sz w:val="18"/>
        </w:rPr>
      </w:pPr>
    </w:p>
    <w:p w:rsidR="005D2ABD" w:rsidRDefault="005D2ABD" w:rsidP="00AB7154">
      <w:pPr>
        <w:spacing w:after="0"/>
        <w:rPr>
          <w:sz w:val="18"/>
        </w:rPr>
      </w:pPr>
    </w:p>
    <w:p w:rsidR="005D2ABD" w:rsidRDefault="005D2ABD" w:rsidP="00AB7154">
      <w:pPr>
        <w:spacing w:after="0"/>
        <w:rPr>
          <w:sz w:val="18"/>
        </w:rPr>
      </w:pPr>
    </w:p>
    <w:p w:rsidR="00876AA1" w:rsidRDefault="00876AA1" w:rsidP="00AB7154">
      <w:pPr>
        <w:spacing w:after="0"/>
        <w:rPr>
          <w:sz w:val="18"/>
        </w:rPr>
      </w:pPr>
    </w:p>
    <w:p w:rsidR="005D2ABD" w:rsidRDefault="005D2ABD" w:rsidP="00AB7154">
      <w:pPr>
        <w:spacing w:after="0"/>
        <w:rPr>
          <w:sz w:val="18"/>
        </w:rPr>
      </w:pPr>
    </w:p>
    <w:p w:rsidR="00AB7154" w:rsidRPr="00062ED1" w:rsidRDefault="00AB7154" w:rsidP="00AB7154">
      <w:pPr>
        <w:spacing w:after="0"/>
        <w:rPr>
          <w:b/>
          <w:sz w:val="18"/>
        </w:rPr>
      </w:pPr>
      <w:r w:rsidRPr="00062ED1">
        <w:rPr>
          <w:b/>
          <w:sz w:val="18"/>
        </w:rPr>
        <w:t>*Zaznaczyć właściwe</w:t>
      </w:r>
    </w:p>
    <w:p w:rsidR="00CD10C9" w:rsidRDefault="00622175" w:rsidP="00622175">
      <w:pPr>
        <w:rPr>
          <w:b/>
          <w:sz w:val="18"/>
          <w:szCs w:val="18"/>
        </w:rPr>
      </w:pPr>
      <w:r w:rsidRPr="00062ED1">
        <w:rPr>
          <w:b/>
          <w:sz w:val="18"/>
          <w:szCs w:val="18"/>
        </w:rPr>
        <w:t>**Poręczyciel z dochodem minimum</w:t>
      </w:r>
      <w:r w:rsidR="00CD5938">
        <w:rPr>
          <w:b/>
          <w:sz w:val="18"/>
          <w:szCs w:val="18"/>
        </w:rPr>
        <w:t xml:space="preserve"> 28</w:t>
      </w:r>
      <w:r w:rsidR="005E507E" w:rsidRPr="00062ED1">
        <w:rPr>
          <w:b/>
          <w:sz w:val="18"/>
          <w:szCs w:val="18"/>
        </w:rPr>
        <w:t>00 zł brutto, lub</w:t>
      </w:r>
      <w:r w:rsidRPr="00062ED1">
        <w:rPr>
          <w:b/>
          <w:sz w:val="18"/>
          <w:szCs w:val="18"/>
        </w:rPr>
        <w:t xml:space="preserve"> dwóch porę</w:t>
      </w:r>
      <w:r w:rsidR="00CD5938">
        <w:rPr>
          <w:b/>
          <w:sz w:val="18"/>
          <w:szCs w:val="18"/>
        </w:rPr>
        <w:t>czycieli z dochodem minimum 2 000,00</w:t>
      </w:r>
      <w:r w:rsidRPr="00062ED1">
        <w:rPr>
          <w:b/>
          <w:sz w:val="18"/>
          <w:szCs w:val="18"/>
        </w:rPr>
        <w:t xml:space="preserve"> zł brutto. </w:t>
      </w:r>
    </w:p>
    <w:p w:rsidR="003448AB" w:rsidRDefault="003448AB" w:rsidP="00622175">
      <w:pPr>
        <w:rPr>
          <w:b/>
          <w:sz w:val="18"/>
          <w:szCs w:val="18"/>
        </w:rPr>
      </w:pPr>
    </w:p>
    <w:p w:rsidR="003448AB" w:rsidRDefault="003448AB" w:rsidP="00622175">
      <w:pPr>
        <w:rPr>
          <w:b/>
          <w:sz w:val="18"/>
          <w:szCs w:val="18"/>
        </w:rPr>
      </w:pPr>
    </w:p>
    <w:p w:rsidR="003448AB" w:rsidRDefault="003448AB" w:rsidP="00622175">
      <w:pPr>
        <w:rPr>
          <w:b/>
          <w:sz w:val="18"/>
          <w:szCs w:val="18"/>
        </w:rPr>
      </w:pPr>
    </w:p>
    <w:p w:rsidR="003448AB" w:rsidRDefault="003448AB" w:rsidP="00622175">
      <w:pPr>
        <w:rPr>
          <w:b/>
          <w:sz w:val="18"/>
          <w:szCs w:val="18"/>
        </w:rPr>
      </w:pPr>
    </w:p>
    <w:p w:rsidR="003448AB" w:rsidRDefault="003448AB" w:rsidP="00622175">
      <w:pPr>
        <w:rPr>
          <w:b/>
          <w:sz w:val="18"/>
          <w:szCs w:val="18"/>
        </w:rPr>
      </w:pPr>
    </w:p>
    <w:sectPr w:rsidR="003448AB" w:rsidSect="007B06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E6C" w:rsidRDefault="00AB2E6C" w:rsidP="00CF3680">
      <w:pPr>
        <w:spacing w:after="0" w:line="240" w:lineRule="auto"/>
      </w:pPr>
      <w:r>
        <w:separator/>
      </w:r>
    </w:p>
  </w:endnote>
  <w:endnote w:type="continuationSeparator" w:id="0">
    <w:p w:rsidR="00AB2E6C" w:rsidRDefault="00AB2E6C" w:rsidP="00CF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E6C" w:rsidRDefault="00AB2E6C" w:rsidP="00CF3680">
      <w:pPr>
        <w:spacing w:after="0" w:line="240" w:lineRule="auto"/>
      </w:pPr>
      <w:r>
        <w:separator/>
      </w:r>
    </w:p>
  </w:footnote>
  <w:footnote w:type="continuationSeparator" w:id="0">
    <w:p w:rsidR="00AB2E6C" w:rsidRDefault="00AB2E6C" w:rsidP="00CF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E6C"/>
    <w:multiLevelType w:val="hybridMultilevel"/>
    <w:tmpl w:val="B7FA76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BCC"/>
    <w:multiLevelType w:val="hybridMultilevel"/>
    <w:tmpl w:val="89BE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317F"/>
    <w:multiLevelType w:val="hybridMultilevel"/>
    <w:tmpl w:val="D1C4C834"/>
    <w:lvl w:ilvl="0" w:tplc="0174153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6FDE"/>
    <w:multiLevelType w:val="hybridMultilevel"/>
    <w:tmpl w:val="5652D962"/>
    <w:lvl w:ilvl="0" w:tplc="2CA04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C5CD3"/>
    <w:multiLevelType w:val="hybridMultilevel"/>
    <w:tmpl w:val="E138A220"/>
    <w:lvl w:ilvl="0" w:tplc="7ACEBD8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E1D48"/>
    <w:multiLevelType w:val="hybridMultilevel"/>
    <w:tmpl w:val="1C60FF1E"/>
    <w:lvl w:ilvl="0" w:tplc="7ACEB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A5C"/>
    <w:multiLevelType w:val="hybridMultilevel"/>
    <w:tmpl w:val="C3E6D824"/>
    <w:lvl w:ilvl="0" w:tplc="7ACEB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6ED8"/>
    <w:multiLevelType w:val="hybridMultilevel"/>
    <w:tmpl w:val="A1D8880C"/>
    <w:lvl w:ilvl="0" w:tplc="68062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11C57"/>
    <w:multiLevelType w:val="hybridMultilevel"/>
    <w:tmpl w:val="E9C82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38CB"/>
    <w:multiLevelType w:val="hybridMultilevel"/>
    <w:tmpl w:val="389A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17FB7"/>
    <w:multiLevelType w:val="hybridMultilevel"/>
    <w:tmpl w:val="7CA0A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12AE"/>
    <w:multiLevelType w:val="hybridMultilevel"/>
    <w:tmpl w:val="0178ADB4"/>
    <w:lvl w:ilvl="0" w:tplc="E670D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105FA"/>
    <w:multiLevelType w:val="hybridMultilevel"/>
    <w:tmpl w:val="0298D22A"/>
    <w:lvl w:ilvl="0" w:tplc="7226B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68CB"/>
    <w:multiLevelType w:val="hybridMultilevel"/>
    <w:tmpl w:val="E2080AFE"/>
    <w:lvl w:ilvl="0" w:tplc="7ACEBD8C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3256"/>
    <w:multiLevelType w:val="hybridMultilevel"/>
    <w:tmpl w:val="B7FA76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F7822"/>
    <w:multiLevelType w:val="hybridMultilevel"/>
    <w:tmpl w:val="ACA4951E"/>
    <w:lvl w:ilvl="0" w:tplc="7ACEBD8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4B55F6"/>
    <w:multiLevelType w:val="hybridMultilevel"/>
    <w:tmpl w:val="F1247BFA"/>
    <w:lvl w:ilvl="0" w:tplc="7ACEBD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8638AF"/>
    <w:multiLevelType w:val="hybridMultilevel"/>
    <w:tmpl w:val="0ADCE52E"/>
    <w:lvl w:ilvl="0" w:tplc="3842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3F5A"/>
    <w:multiLevelType w:val="hybridMultilevel"/>
    <w:tmpl w:val="35660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B20D6F"/>
    <w:multiLevelType w:val="hybridMultilevel"/>
    <w:tmpl w:val="FE2C636A"/>
    <w:lvl w:ilvl="0" w:tplc="7ACEBD8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863A01"/>
    <w:multiLevelType w:val="hybridMultilevel"/>
    <w:tmpl w:val="E39694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3F68C7"/>
    <w:multiLevelType w:val="hybridMultilevel"/>
    <w:tmpl w:val="DE9A4A08"/>
    <w:lvl w:ilvl="0" w:tplc="7ACEBD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7E122E"/>
    <w:multiLevelType w:val="hybridMultilevel"/>
    <w:tmpl w:val="551CA884"/>
    <w:lvl w:ilvl="0" w:tplc="F81C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65477"/>
    <w:multiLevelType w:val="hybridMultilevel"/>
    <w:tmpl w:val="C23AC5CE"/>
    <w:lvl w:ilvl="0" w:tplc="DE505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F10E5"/>
    <w:multiLevelType w:val="hybridMultilevel"/>
    <w:tmpl w:val="A7E81AEE"/>
    <w:lvl w:ilvl="0" w:tplc="7ACEBD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17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20"/>
  </w:num>
  <w:num w:numId="15">
    <w:abstractNumId w:val="1"/>
  </w:num>
  <w:num w:numId="16">
    <w:abstractNumId w:val="18"/>
  </w:num>
  <w:num w:numId="17">
    <w:abstractNumId w:val="7"/>
  </w:num>
  <w:num w:numId="18">
    <w:abstractNumId w:val="22"/>
  </w:num>
  <w:num w:numId="19">
    <w:abstractNumId w:val="23"/>
  </w:num>
  <w:num w:numId="20">
    <w:abstractNumId w:val="4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D"/>
    <w:rsid w:val="00047038"/>
    <w:rsid w:val="00062ED1"/>
    <w:rsid w:val="00085CBD"/>
    <w:rsid w:val="00090AB7"/>
    <w:rsid w:val="000B6719"/>
    <w:rsid w:val="000C413E"/>
    <w:rsid w:val="001736F7"/>
    <w:rsid w:val="001B346A"/>
    <w:rsid w:val="001B7971"/>
    <w:rsid w:val="001C343F"/>
    <w:rsid w:val="001C7A11"/>
    <w:rsid w:val="0020176F"/>
    <w:rsid w:val="00214019"/>
    <w:rsid w:val="003448AB"/>
    <w:rsid w:val="003565B9"/>
    <w:rsid w:val="00367821"/>
    <w:rsid w:val="003823AE"/>
    <w:rsid w:val="0041159B"/>
    <w:rsid w:val="005D2ABD"/>
    <w:rsid w:val="005E507E"/>
    <w:rsid w:val="00622175"/>
    <w:rsid w:val="006D38F0"/>
    <w:rsid w:val="006D4AD5"/>
    <w:rsid w:val="006D74D1"/>
    <w:rsid w:val="006F6F16"/>
    <w:rsid w:val="0074074D"/>
    <w:rsid w:val="00783DE5"/>
    <w:rsid w:val="00793EB1"/>
    <w:rsid w:val="007B0663"/>
    <w:rsid w:val="007B2582"/>
    <w:rsid w:val="007B5133"/>
    <w:rsid w:val="00876AA1"/>
    <w:rsid w:val="008A5B8B"/>
    <w:rsid w:val="00914529"/>
    <w:rsid w:val="00916930"/>
    <w:rsid w:val="009657EA"/>
    <w:rsid w:val="00967DC0"/>
    <w:rsid w:val="009A0ED0"/>
    <w:rsid w:val="009B3DAD"/>
    <w:rsid w:val="009D679B"/>
    <w:rsid w:val="00A454D6"/>
    <w:rsid w:val="00A4566F"/>
    <w:rsid w:val="00A54AB7"/>
    <w:rsid w:val="00A835EA"/>
    <w:rsid w:val="00A9102D"/>
    <w:rsid w:val="00AB2E6C"/>
    <w:rsid w:val="00AB3EE6"/>
    <w:rsid w:val="00AB7154"/>
    <w:rsid w:val="00B04C69"/>
    <w:rsid w:val="00B53271"/>
    <w:rsid w:val="00CA6A3C"/>
    <w:rsid w:val="00CD10C9"/>
    <w:rsid w:val="00CD5938"/>
    <w:rsid w:val="00CF3680"/>
    <w:rsid w:val="00D43C92"/>
    <w:rsid w:val="00D57E48"/>
    <w:rsid w:val="00DC3014"/>
    <w:rsid w:val="00DF7B77"/>
    <w:rsid w:val="00E14E91"/>
    <w:rsid w:val="00E1694A"/>
    <w:rsid w:val="00E173E8"/>
    <w:rsid w:val="00E40785"/>
    <w:rsid w:val="00F0571D"/>
    <w:rsid w:val="00F47B26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DC7979"/>
  <w15:docId w15:val="{641152D5-0588-43E1-BB30-37F4F6F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WLNagwek2">
    <w:name w:val="UMWL Nagłówek 2"/>
    <w:basedOn w:val="Normalny"/>
    <w:link w:val="UMWLNagwek2Znak"/>
    <w:autoRedefine/>
    <w:qFormat/>
    <w:rsid w:val="00090AB7"/>
    <w:pPr>
      <w:suppressAutoHyphens/>
      <w:autoSpaceDE w:val="0"/>
      <w:autoSpaceDN w:val="0"/>
      <w:spacing w:before="120" w:after="240" w:line="240" w:lineRule="auto"/>
      <w:jc w:val="both"/>
      <w:textAlignment w:val="baseline"/>
      <w:outlineLvl w:val="2"/>
    </w:pPr>
    <w:rPr>
      <w:rFonts w:ascii="Calibri" w:eastAsia="Calibri" w:hAnsi="Calibri" w:cs="Times New Roman"/>
      <w:b/>
      <w:color w:val="F3AB2D"/>
      <w:sz w:val="30"/>
      <w:szCs w:val="30"/>
    </w:rPr>
  </w:style>
  <w:style w:type="character" w:customStyle="1" w:styleId="UMWLNagwek2Znak">
    <w:name w:val="UMWL Nagłówek 2 Znak"/>
    <w:link w:val="UMWLNagwek2"/>
    <w:rsid w:val="00090AB7"/>
    <w:rPr>
      <w:rFonts w:ascii="Calibri" w:eastAsia="Calibri" w:hAnsi="Calibri" w:cs="Times New Roman"/>
      <w:b/>
      <w:color w:val="F3AB2D"/>
      <w:sz w:val="30"/>
      <w:szCs w:val="3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"/>
    <w:basedOn w:val="Normalny"/>
    <w:link w:val="TekstprzypisudolnegoZnak"/>
    <w:unhideWhenUsed/>
    <w:qFormat/>
    <w:rsid w:val="00090A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090AB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90AB7"/>
    <w:pPr>
      <w:ind w:left="720"/>
      <w:contextualSpacing/>
    </w:pPr>
  </w:style>
  <w:style w:type="table" w:styleId="Siatkatabeli">
    <w:name w:val="Table Grid"/>
    <w:basedOn w:val="Standardowy"/>
    <w:uiPriority w:val="39"/>
    <w:rsid w:val="00A9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B25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80"/>
  </w:style>
  <w:style w:type="paragraph" w:styleId="Stopka">
    <w:name w:val="footer"/>
    <w:basedOn w:val="Normalny"/>
    <w:link w:val="StopkaZnak"/>
    <w:uiPriority w:val="99"/>
    <w:unhideWhenUsed/>
    <w:rsid w:val="00CF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80"/>
  </w:style>
  <w:style w:type="character" w:styleId="Hipercze">
    <w:name w:val="Hyperlink"/>
    <w:basedOn w:val="Domylnaczcionkaakapitu"/>
    <w:uiPriority w:val="99"/>
    <w:unhideWhenUsed/>
    <w:rsid w:val="0021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F4DD-FE79-442E-9646-3FEAA956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69B7BC01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ejusi</dc:creator>
  <cp:lastModifiedBy>Robert Mielniczuk</cp:lastModifiedBy>
  <cp:revision>2</cp:revision>
  <cp:lastPrinted>2017-10-03T10:54:00Z</cp:lastPrinted>
  <dcterms:created xsi:type="dcterms:W3CDTF">2017-10-03T12:53:00Z</dcterms:created>
  <dcterms:modified xsi:type="dcterms:W3CDTF">2017-10-03T12:53:00Z</dcterms:modified>
</cp:coreProperties>
</file>