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6662"/>
      </w:tblGrid>
      <w:tr w:rsidR="003909ED" w14:paraId="58812548" w14:textId="77777777" w:rsidTr="008163D1">
        <w:trPr>
          <w:trHeight w:val="81"/>
        </w:trPr>
        <w:tc>
          <w:tcPr>
            <w:tcW w:w="2944" w:type="dxa"/>
          </w:tcPr>
          <w:p w14:paraId="08A2D057" w14:textId="77777777" w:rsidR="003909ED" w:rsidRDefault="003909ED" w:rsidP="008163D1">
            <w:pPr>
              <w:spacing w:line="240" w:lineRule="auto"/>
              <w:rPr>
                <w:rFonts w:ascii="Bookman Old Style" w:hAnsi="Bookman Old Style"/>
                <w:b/>
                <w:spacing w:val="40"/>
                <w:sz w:val="18"/>
                <w:szCs w:val="18"/>
              </w:rPr>
            </w:pPr>
            <w:r w:rsidRPr="00F34258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8011C5" wp14:editId="6536B1DE">
                  <wp:extent cx="1060450" cy="634365"/>
                  <wp:effectExtent l="0" t="0" r="6350" b="0"/>
                  <wp:docPr id="19492023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91F55D8" w14:textId="77777777" w:rsidR="003909ED" w:rsidRPr="001172D3" w:rsidRDefault="003909ED" w:rsidP="008163D1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/>
                <w:spacing w:val="34"/>
                <w:sz w:val="18"/>
                <w:szCs w:val="18"/>
              </w:rPr>
            </w:pPr>
            <w:r w:rsidRPr="001172D3">
              <w:rPr>
                <w:rFonts w:ascii="Bookman Old Style" w:hAnsi="Bookman Old Style"/>
                <w:b/>
                <w:spacing w:val="34"/>
                <w:sz w:val="18"/>
                <w:szCs w:val="18"/>
              </w:rPr>
              <w:t>POWIATOWY URZĄD PRACY W ŚWIDNIKU</w:t>
            </w:r>
          </w:p>
          <w:p w14:paraId="722D412B" w14:textId="77777777" w:rsidR="003909ED" w:rsidRPr="001172D3" w:rsidRDefault="003909ED" w:rsidP="008163D1">
            <w:pPr>
              <w:spacing w:line="240" w:lineRule="auto"/>
              <w:ind w:left="-426"/>
              <w:jc w:val="center"/>
              <w:rPr>
                <w:rFonts w:ascii="Bookman Old Style" w:hAnsi="Bookman Old Style"/>
                <w:b/>
                <w:spacing w:val="34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pacing w:val="34"/>
                <w:sz w:val="18"/>
                <w:szCs w:val="18"/>
              </w:rPr>
              <w:t xml:space="preserve"> </w:t>
            </w:r>
            <w:r w:rsidRPr="001172D3">
              <w:rPr>
                <w:rFonts w:ascii="Bookman Old Style" w:hAnsi="Bookman Old Style"/>
                <w:b/>
                <w:spacing w:val="34"/>
                <w:sz w:val="18"/>
                <w:szCs w:val="18"/>
              </w:rPr>
              <w:t>Centrum Aktywizacji Zawodowej</w:t>
            </w:r>
          </w:p>
          <w:p w14:paraId="4D29F892" w14:textId="77777777" w:rsidR="003909ED" w:rsidRPr="001172D3" w:rsidRDefault="003909ED" w:rsidP="008163D1">
            <w:pPr>
              <w:spacing w:line="240" w:lineRule="auto"/>
              <w:ind w:left="-426"/>
              <w:jc w:val="center"/>
              <w:rPr>
                <w:rFonts w:ascii="Bookman Old Style" w:hAnsi="Bookman Old Style"/>
                <w:b/>
                <w:spacing w:val="40"/>
                <w:sz w:val="18"/>
                <w:szCs w:val="18"/>
              </w:rPr>
            </w:pPr>
            <w:r w:rsidRPr="001172D3">
              <w:rPr>
                <w:rFonts w:ascii="Bookman Old Style" w:hAnsi="Bookman Old Style"/>
                <w:b/>
                <w:spacing w:val="40"/>
                <w:sz w:val="18"/>
                <w:szCs w:val="18"/>
              </w:rPr>
              <w:t>Aleja Lotników Polskich 1</w:t>
            </w:r>
          </w:p>
          <w:p w14:paraId="5E31CCE2" w14:textId="77777777" w:rsidR="003909ED" w:rsidRPr="001172D3" w:rsidRDefault="003909ED" w:rsidP="008163D1">
            <w:pPr>
              <w:spacing w:line="240" w:lineRule="auto"/>
              <w:ind w:left="-426"/>
              <w:jc w:val="center"/>
              <w:rPr>
                <w:rFonts w:ascii="Bookman Old Style" w:hAnsi="Bookman Old Style"/>
                <w:b/>
                <w:spacing w:val="40"/>
                <w:sz w:val="18"/>
                <w:szCs w:val="18"/>
              </w:rPr>
            </w:pPr>
            <w:r w:rsidRPr="001172D3">
              <w:rPr>
                <w:rFonts w:ascii="Bookman Old Style" w:hAnsi="Bookman Old Style"/>
                <w:b/>
                <w:spacing w:val="40"/>
                <w:sz w:val="18"/>
                <w:szCs w:val="18"/>
              </w:rPr>
              <w:t>21-045 Świdnik</w:t>
            </w:r>
          </w:p>
          <w:p w14:paraId="378DDDC2" w14:textId="77777777" w:rsidR="003909ED" w:rsidRDefault="003909ED" w:rsidP="008163D1">
            <w:pPr>
              <w:spacing w:line="240" w:lineRule="auto"/>
              <w:jc w:val="center"/>
              <w:rPr>
                <w:rFonts w:ascii="Bookman Old Style" w:hAnsi="Bookman Old Style"/>
                <w:b/>
                <w:spacing w:val="40"/>
                <w:sz w:val="18"/>
                <w:szCs w:val="18"/>
              </w:rPr>
            </w:pPr>
            <w:r w:rsidRPr="001172D3">
              <w:rPr>
                <w:rFonts w:ascii="Bookman Old Style" w:hAnsi="Bookman Old Style"/>
                <w:b/>
                <w:spacing w:val="40"/>
                <w:sz w:val="18"/>
                <w:szCs w:val="18"/>
              </w:rPr>
              <w:t>tel.  81 461 35 02, fax 81 461 35 98</w:t>
            </w:r>
          </w:p>
        </w:tc>
      </w:tr>
    </w:tbl>
    <w:p w14:paraId="37D9D1F8" w14:textId="7BB1F661" w:rsidR="001561D9" w:rsidRDefault="003909ED" w:rsidP="000F76C3">
      <w:pPr>
        <w:tabs>
          <w:tab w:val="right" w:leader="dot" w:pos="9072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21A217" wp14:editId="4C440BAB">
                <wp:simplePos x="0" y="0"/>
                <wp:positionH relativeFrom="page">
                  <wp:align>center</wp:align>
                </wp:positionH>
                <wp:positionV relativeFrom="paragraph">
                  <wp:posOffset>189554</wp:posOffset>
                </wp:positionV>
                <wp:extent cx="6210300" cy="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DC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14.95pt;width:489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7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TbJ0oc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">
                <w10:wrap anchorx="page"/>
              </v:shape>
            </w:pict>
          </mc:Fallback>
        </mc:AlternateContent>
      </w:r>
    </w:p>
    <w:p w14:paraId="3A58DB21" w14:textId="65C96EF1" w:rsidR="000F76C3" w:rsidRDefault="000F76C3" w:rsidP="000F76C3">
      <w:pPr>
        <w:tabs>
          <w:tab w:val="right" w:leader="dot" w:pos="9072"/>
        </w:tabs>
        <w:spacing w:line="276" w:lineRule="auto"/>
        <w:rPr>
          <w:rFonts w:ascii="Times New Roman" w:hAnsi="Times New Roman"/>
          <w:b/>
        </w:rPr>
      </w:pPr>
    </w:p>
    <w:p w14:paraId="7DDB5820" w14:textId="77777777" w:rsidR="00B70DAD" w:rsidRPr="009C4B2A" w:rsidRDefault="00B70DAD" w:rsidP="00B70DAD">
      <w:pPr>
        <w:pStyle w:val="Tekstpodstawowy"/>
        <w:spacing w:after="0" w:line="276" w:lineRule="auto"/>
        <w:rPr>
          <w:rFonts w:ascii="Times New Roman" w:hAnsi="Times New Roman"/>
        </w:rPr>
      </w:pPr>
      <w:r w:rsidRPr="009C4B2A">
        <w:rPr>
          <w:rFonts w:ascii="Times New Roman" w:hAnsi="Times New Roman"/>
        </w:rPr>
        <w:t>.............................................</w:t>
      </w:r>
    </w:p>
    <w:p w14:paraId="62D0CD57" w14:textId="77777777" w:rsidR="00B70DAD" w:rsidRPr="009C4B2A" w:rsidRDefault="00B70DAD" w:rsidP="00B70DAD">
      <w:pPr>
        <w:pStyle w:val="Tekstpodstawowy"/>
        <w:spacing w:after="0" w:line="276" w:lineRule="auto"/>
        <w:rPr>
          <w:rFonts w:ascii="Times New Roman" w:hAnsi="Times New Roman"/>
          <w:sz w:val="16"/>
          <w:szCs w:val="16"/>
        </w:rPr>
      </w:pPr>
      <w:r w:rsidRPr="009C4B2A">
        <w:rPr>
          <w:rFonts w:ascii="Times New Roman" w:hAnsi="Times New Roman"/>
          <w:sz w:val="16"/>
          <w:szCs w:val="16"/>
        </w:rPr>
        <w:t xml:space="preserve">              (Pieczątka </w:t>
      </w:r>
      <w:r>
        <w:rPr>
          <w:rFonts w:ascii="Times New Roman" w:hAnsi="Times New Roman"/>
          <w:sz w:val="16"/>
          <w:szCs w:val="16"/>
        </w:rPr>
        <w:t>firmy</w:t>
      </w:r>
      <w:r w:rsidRPr="009C4B2A">
        <w:rPr>
          <w:rFonts w:ascii="Times New Roman" w:hAnsi="Times New Roman"/>
          <w:sz w:val="16"/>
          <w:szCs w:val="16"/>
        </w:rPr>
        <w:t>)</w:t>
      </w:r>
    </w:p>
    <w:p w14:paraId="7F627D69" w14:textId="77777777" w:rsidR="009C4B2A" w:rsidRDefault="009C4B2A" w:rsidP="00FA3FED">
      <w:pPr>
        <w:tabs>
          <w:tab w:val="right" w:leader="dot" w:pos="9072"/>
        </w:tabs>
        <w:spacing w:line="276" w:lineRule="auto"/>
        <w:jc w:val="center"/>
        <w:rPr>
          <w:rFonts w:ascii="Times New Roman" w:hAnsi="Times New Roman"/>
          <w:b/>
        </w:rPr>
      </w:pPr>
    </w:p>
    <w:p w14:paraId="00721A30" w14:textId="77777777" w:rsidR="000427EF" w:rsidRDefault="000427EF" w:rsidP="00FA3FED">
      <w:pPr>
        <w:tabs>
          <w:tab w:val="right" w:leader="dot" w:pos="9072"/>
        </w:tabs>
        <w:spacing w:line="276" w:lineRule="auto"/>
        <w:jc w:val="center"/>
        <w:rPr>
          <w:rFonts w:ascii="Times New Roman" w:hAnsi="Times New Roman"/>
          <w:b/>
        </w:rPr>
      </w:pPr>
    </w:p>
    <w:p w14:paraId="34634C6D" w14:textId="77777777" w:rsidR="006F4083" w:rsidRDefault="006F4083" w:rsidP="00FA3FED">
      <w:pPr>
        <w:tabs>
          <w:tab w:val="right" w:leader="dot" w:pos="9072"/>
        </w:tabs>
        <w:spacing w:line="276" w:lineRule="auto"/>
        <w:jc w:val="center"/>
        <w:rPr>
          <w:rFonts w:ascii="Times New Roman" w:hAnsi="Times New Roman"/>
          <w:b/>
        </w:rPr>
      </w:pPr>
    </w:p>
    <w:p w14:paraId="6077B2C9" w14:textId="77777777" w:rsidR="009C4B2A" w:rsidRPr="009C4B2A" w:rsidRDefault="009C4B2A" w:rsidP="009C4B2A">
      <w:pPr>
        <w:pStyle w:val="Nagwek3"/>
        <w:rPr>
          <w:b/>
          <w:sz w:val="22"/>
        </w:rPr>
      </w:pPr>
      <w:r w:rsidRPr="009C4B2A">
        <w:rPr>
          <w:sz w:val="22"/>
        </w:rPr>
        <w:t xml:space="preserve">                                                                                              </w:t>
      </w:r>
      <w:r w:rsidRPr="009C4B2A">
        <w:rPr>
          <w:sz w:val="22"/>
        </w:rPr>
        <w:tab/>
      </w:r>
      <w:r w:rsidRPr="009C4B2A">
        <w:rPr>
          <w:b/>
          <w:sz w:val="22"/>
        </w:rPr>
        <w:t xml:space="preserve">    POWIATOWY URZĄD PRACY</w:t>
      </w:r>
    </w:p>
    <w:p w14:paraId="6B12AF68" w14:textId="77777777" w:rsidR="009C4B2A" w:rsidRPr="009C4B2A" w:rsidRDefault="009C4B2A" w:rsidP="009C4B2A">
      <w:pPr>
        <w:jc w:val="both"/>
        <w:rPr>
          <w:rFonts w:ascii="Times New Roman" w:hAnsi="Times New Roman"/>
          <w:b/>
        </w:rPr>
      </w:pPr>
      <w:r w:rsidRPr="009C4B2A">
        <w:rPr>
          <w:rFonts w:ascii="Times New Roman" w:hAnsi="Times New Roman"/>
          <w:b/>
        </w:rPr>
        <w:t xml:space="preserve">                                                                                                             </w:t>
      </w:r>
      <w:r w:rsidRPr="009C4B2A">
        <w:rPr>
          <w:rFonts w:ascii="Times New Roman" w:hAnsi="Times New Roman"/>
          <w:b/>
        </w:rPr>
        <w:tab/>
        <w:t xml:space="preserve">              w Świdniku</w:t>
      </w:r>
    </w:p>
    <w:p w14:paraId="46E01DF8" w14:textId="77777777" w:rsidR="009C4B2A" w:rsidRDefault="009C4B2A" w:rsidP="009C4B2A">
      <w:pPr>
        <w:pStyle w:val="Nagwek1"/>
        <w:jc w:val="left"/>
        <w:rPr>
          <w:sz w:val="22"/>
          <w:szCs w:val="22"/>
        </w:rPr>
      </w:pPr>
    </w:p>
    <w:p w14:paraId="1EEA903B" w14:textId="77777777" w:rsidR="006F4083" w:rsidRPr="006F4083" w:rsidRDefault="006F4083" w:rsidP="006F4083">
      <w:pPr>
        <w:rPr>
          <w:lang w:eastAsia="pl-PL"/>
        </w:rPr>
      </w:pPr>
    </w:p>
    <w:p w14:paraId="27ABF8CF" w14:textId="77777777" w:rsidR="00B70DAD" w:rsidRDefault="00B70DAD" w:rsidP="009C4B2A">
      <w:pPr>
        <w:pStyle w:val="Nagwek1"/>
        <w:jc w:val="center"/>
        <w:rPr>
          <w:sz w:val="20"/>
        </w:rPr>
      </w:pPr>
    </w:p>
    <w:p w14:paraId="0B74DAB8" w14:textId="77777777" w:rsidR="009C4B2A" w:rsidRPr="00B70DAD" w:rsidRDefault="009C4B2A" w:rsidP="009C4B2A">
      <w:pPr>
        <w:pStyle w:val="Nagwek1"/>
        <w:jc w:val="center"/>
        <w:rPr>
          <w:sz w:val="20"/>
        </w:rPr>
      </w:pPr>
      <w:r w:rsidRPr="00B70DAD">
        <w:rPr>
          <w:sz w:val="20"/>
        </w:rPr>
        <w:t>WNIOSEK</w:t>
      </w:r>
    </w:p>
    <w:p w14:paraId="1CF77D31" w14:textId="77777777" w:rsidR="009C4B2A" w:rsidRPr="00B70DAD" w:rsidRDefault="009C4B2A" w:rsidP="009C4B2A">
      <w:pPr>
        <w:pStyle w:val="Tekstpodstawowy2"/>
        <w:rPr>
          <w:rFonts w:ascii="Times New Roman" w:hAnsi="Times New Roman"/>
          <w:sz w:val="20"/>
          <w:szCs w:val="20"/>
        </w:rPr>
      </w:pPr>
      <w:r w:rsidRPr="00B70DAD">
        <w:rPr>
          <w:rFonts w:ascii="Times New Roman" w:hAnsi="Times New Roman"/>
          <w:sz w:val="20"/>
          <w:szCs w:val="20"/>
        </w:rPr>
        <w:t xml:space="preserve">o zwrot kosztów poniesionych w związku z zatrudnianiem bezrobotnych na pracach interwencyjnych </w:t>
      </w:r>
    </w:p>
    <w:p w14:paraId="5D8A8B0E" w14:textId="6E98417F" w:rsidR="00B00D2D" w:rsidRPr="00B70DAD" w:rsidRDefault="009C4B2A" w:rsidP="00997203">
      <w:pPr>
        <w:pStyle w:val="Tekstpodstawowy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70DAD">
        <w:rPr>
          <w:rFonts w:ascii="Times New Roman" w:hAnsi="Times New Roman"/>
          <w:sz w:val="20"/>
          <w:szCs w:val="20"/>
        </w:rPr>
        <w:t>Na podstawie art. 51,56,59  ustawy z dnia 20.04.2004 r. o promocji zatrudnienia i instyt</w:t>
      </w:r>
      <w:r w:rsidR="007C47BC">
        <w:rPr>
          <w:rFonts w:ascii="Times New Roman" w:hAnsi="Times New Roman"/>
          <w:sz w:val="20"/>
          <w:szCs w:val="20"/>
        </w:rPr>
        <w:t>ucjach rynku pracy (Dz. U. z 20</w:t>
      </w:r>
      <w:r w:rsidR="00C528BD">
        <w:rPr>
          <w:rFonts w:ascii="Times New Roman" w:hAnsi="Times New Roman"/>
          <w:sz w:val="20"/>
          <w:szCs w:val="20"/>
          <w:lang w:val="pl-PL"/>
        </w:rPr>
        <w:t>23</w:t>
      </w:r>
      <w:r w:rsidRPr="00B70DAD">
        <w:rPr>
          <w:rFonts w:ascii="Times New Roman" w:hAnsi="Times New Roman"/>
          <w:sz w:val="20"/>
          <w:szCs w:val="20"/>
        </w:rPr>
        <w:t xml:space="preserve"> roku, poz. </w:t>
      </w:r>
      <w:r w:rsidR="00C528BD">
        <w:rPr>
          <w:rFonts w:ascii="Times New Roman" w:hAnsi="Times New Roman"/>
          <w:sz w:val="20"/>
          <w:szCs w:val="20"/>
          <w:lang w:val="pl-PL"/>
        </w:rPr>
        <w:t>735</w:t>
      </w:r>
      <w:r w:rsidR="00792DCD">
        <w:rPr>
          <w:rFonts w:ascii="Times New Roman" w:hAnsi="Times New Roman"/>
          <w:sz w:val="20"/>
          <w:szCs w:val="20"/>
        </w:rPr>
        <w:t xml:space="preserve">) </w:t>
      </w:r>
      <w:bookmarkStart w:id="0" w:name="_GoBack"/>
      <w:bookmarkEnd w:id="0"/>
      <w:r w:rsidR="00B00D2D" w:rsidRPr="00B70DAD">
        <w:rPr>
          <w:rFonts w:ascii="Times New Roman" w:hAnsi="Times New Roman"/>
          <w:sz w:val="20"/>
          <w:szCs w:val="20"/>
        </w:rPr>
        <w:t>zgłaszamy wniosek o refundację kosztów poniesionych w związku z pracami interwencyjnymi.</w:t>
      </w:r>
    </w:p>
    <w:p w14:paraId="27057227" w14:textId="58ECEE16" w:rsidR="009C4B2A" w:rsidRPr="000427EF" w:rsidRDefault="00B00D2D" w:rsidP="009C4B2A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  <w:r w:rsidRPr="000427EF">
        <w:rPr>
          <w:rFonts w:ascii="Times New Roman" w:hAnsi="Times New Roman"/>
          <w:sz w:val="20"/>
          <w:szCs w:val="20"/>
        </w:rPr>
        <w:t>Wniosek dotyczy</w:t>
      </w:r>
      <w:r w:rsidR="009C4B2A" w:rsidRPr="000427EF">
        <w:rPr>
          <w:rFonts w:ascii="Times New Roman" w:hAnsi="Times New Roman"/>
          <w:sz w:val="20"/>
          <w:szCs w:val="20"/>
        </w:rPr>
        <w:t xml:space="preserve"> umowy numer ................</w:t>
      </w:r>
      <w:r w:rsidR="00B113D5">
        <w:rPr>
          <w:rFonts w:ascii="Times New Roman" w:hAnsi="Times New Roman"/>
          <w:sz w:val="20"/>
          <w:szCs w:val="20"/>
          <w:lang w:val="pl-PL"/>
        </w:rPr>
        <w:t>....................................</w:t>
      </w:r>
      <w:r w:rsidR="009C4B2A" w:rsidRPr="000427EF">
        <w:rPr>
          <w:rFonts w:ascii="Times New Roman" w:hAnsi="Times New Roman"/>
          <w:sz w:val="20"/>
          <w:szCs w:val="20"/>
        </w:rPr>
        <w:t xml:space="preserve">.............. zawartej w dniu ................................... za </w:t>
      </w:r>
      <w:r w:rsidR="009C4B2A" w:rsidRPr="000427EF">
        <w:rPr>
          <w:rFonts w:ascii="Times New Roman" w:hAnsi="Times New Roman"/>
          <w:b/>
          <w:sz w:val="20"/>
          <w:szCs w:val="20"/>
        </w:rPr>
        <w:t>miesiąc/rok ………………………..</w:t>
      </w:r>
      <w:r w:rsidR="009C4B2A" w:rsidRPr="000427EF">
        <w:rPr>
          <w:rFonts w:ascii="Times New Roman" w:hAnsi="Times New Roman"/>
          <w:sz w:val="20"/>
          <w:szCs w:val="20"/>
        </w:rPr>
        <w:t xml:space="preserve"> z tego na:</w:t>
      </w:r>
    </w:p>
    <w:p w14:paraId="16F90262" w14:textId="77777777" w:rsidR="00D13C55" w:rsidRPr="00D13C55" w:rsidRDefault="00D13C55" w:rsidP="000427EF">
      <w:pPr>
        <w:tabs>
          <w:tab w:val="left" w:pos="9072"/>
        </w:tabs>
        <w:spacing w:before="2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D13C55">
        <w:rPr>
          <w:rFonts w:ascii="Times New Roman" w:hAnsi="Times New Roman"/>
          <w:sz w:val="20"/>
          <w:szCs w:val="20"/>
        </w:rPr>
        <w:t>wynagrodzenie refundowane dla pracodawcy w kwocie                                         .…………………………… zł</w:t>
      </w:r>
    </w:p>
    <w:p w14:paraId="69DD36A0" w14:textId="77777777" w:rsidR="00D13C55" w:rsidRPr="00D13C55" w:rsidRDefault="00D13C55" w:rsidP="00D13C55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6858DD6" w14:textId="77777777" w:rsidR="00D13C55" w:rsidRPr="00D13C55" w:rsidRDefault="00D13C55" w:rsidP="00D13C55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13C55">
        <w:rPr>
          <w:rFonts w:ascii="Times New Roman" w:hAnsi="Times New Roman"/>
          <w:sz w:val="20"/>
          <w:szCs w:val="20"/>
        </w:rPr>
        <w:t>- wynagrodzenie za czas choroby</w:t>
      </w:r>
    </w:p>
    <w:p w14:paraId="2C9F324B" w14:textId="77777777" w:rsidR="00D13C55" w:rsidRPr="00D13C55" w:rsidRDefault="00D13C55" w:rsidP="00D13C55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13C55">
        <w:rPr>
          <w:rFonts w:ascii="Times New Roman" w:hAnsi="Times New Roman"/>
          <w:sz w:val="20"/>
          <w:szCs w:val="20"/>
        </w:rPr>
        <w:t xml:space="preserve">   od refundowanego wynagrodzenia w kwocie                                                         ……………………………. zł</w:t>
      </w:r>
    </w:p>
    <w:p w14:paraId="72594222" w14:textId="77777777" w:rsidR="00D13C55" w:rsidRPr="00D13C55" w:rsidRDefault="00D13C55" w:rsidP="00D13C55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54AF8DA" w14:textId="77777777" w:rsidR="00D13C55" w:rsidRPr="00D13C55" w:rsidRDefault="00D13C55" w:rsidP="00D13C55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13C55">
        <w:rPr>
          <w:rFonts w:ascii="Times New Roman" w:hAnsi="Times New Roman"/>
          <w:sz w:val="20"/>
          <w:szCs w:val="20"/>
        </w:rPr>
        <w:t>- składki na ubezpieczenia społeczne</w:t>
      </w:r>
    </w:p>
    <w:p w14:paraId="0839AF9F" w14:textId="77777777" w:rsidR="00D13C55" w:rsidRPr="00D13C55" w:rsidRDefault="00D13C55" w:rsidP="00D13C55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13C55">
        <w:rPr>
          <w:rFonts w:ascii="Times New Roman" w:hAnsi="Times New Roman"/>
          <w:sz w:val="20"/>
          <w:szCs w:val="20"/>
        </w:rPr>
        <w:t xml:space="preserve">   od refundowanych wynagrodzeń w kwocie                                                           ……..……………………… zł</w:t>
      </w:r>
    </w:p>
    <w:p w14:paraId="281313DF" w14:textId="77777777" w:rsidR="00D13C55" w:rsidRPr="00D13C55" w:rsidRDefault="00D13C55" w:rsidP="00D13C55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EEE12D2" w14:textId="77777777" w:rsidR="00D13C55" w:rsidRPr="00D13C55" w:rsidRDefault="00D13C55" w:rsidP="00D13C55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0E550711" w14:textId="77777777" w:rsidR="00D13C55" w:rsidRPr="00D13C55" w:rsidRDefault="00D13C55" w:rsidP="00D13C55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3C55">
        <w:rPr>
          <w:rFonts w:ascii="Times New Roman" w:hAnsi="Times New Roman"/>
          <w:b/>
          <w:sz w:val="20"/>
          <w:szCs w:val="20"/>
        </w:rPr>
        <w:t>Ogółem do refundacji kwota                                                                                  …………..………………… zł</w:t>
      </w:r>
    </w:p>
    <w:p w14:paraId="6EFCC58E" w14:textId="77777777" w:rsidR="00D13C55" w:rsidRPr="00D13C55" w:rsidRDefault="00D13C55" w:rsidP="00D13C5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233C322" w14:textId="77777777" w:rsidR="00D13C55" w:rsidRPr="00D13C55" w:rsidRDefault="00D13C55" w:rsidP="00D13C5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6D1D494" w14:textId="77777777" w:rsidR="00D13C55" w:rsidRPr="00D13C55" w:rsidRDefault="00D13C55" w:rsidP="00D13C5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AD51AE3" w14:textId="77777777" w:rsidR="00D13C55" w:rsidRPr="00D13C55" w:rsidRDefault="00D13C55" w:rsidP="00D13C5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13C55">
        <w:rPr>
          <w:rFonts w:ascii="Times New Roman" w:hAnsi="Times New Roman"/>
          <w:sz w:val="20"/>
          <w:szCs w:val="20"/>
        </w:rPr>
        <w:t>Środki finansowe prosimy przekazać ……………………………………………………………………………….</w:t>
      </w:r>
    </w:p>
    <w:p w14:paraId="5C757099" w14:textId="77777777" w:rsidR="00D13C55" w:rsidRPr="00D13C55" w:rsidRDefault="00D13C55" w:rsidP="00D13C5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13C55">
        <w:rPr>
          <w:rFonts w:ascii="Times New Roman" w:hAnsi="Times New Roman"/>
          <w:sz w:val="20"/>
          <w:szCs w:val="20"/>
        </w:rPr>
        <w:tab/>
      </w:r>
      <w:r w:rsidRPr="00D13C55">
        <w:rPr>
          <w:rFonts w:ascii="Times New Roman" w:hAnsi="Times New Roman"/>
          <w:sz w:val="20"/>
          <w:szCs w:val="20"/>
        </w:rPr>
        <w:tab/>
      </w:r>
      <w:r w:rsidRPr="00D13C55">
        <w:rPr>
          <w:rFonts w:ascii="Times New Roman" w:hAnsi="Times New Roman"/>
          <w:sz w:val="20"/>
          <w:szCs w:val="20"/>
        </w:rPr>
        <w:tab/>
      </w:r>
      <w:r w:rsidRPr="00D13C55">
        <w:rPr>
          <w:rFonts w:ascii="Times New Roman" w:hAnsi="Times New Roman"/>
          <w:sz w:val="20"/>
          <w:szCs w:val="20"/>
        </w:rPr>
        <w:tab/>
      </w:r>
      <w:r w:rsidRPr="00D13C55">
        <w:rPr>
          <w:rFonts w:ascii="Times New Roman" w:hAnsi="Times New Roman"/>
          <w:sz w:val="20"/>
          <w:szCs w:val="20"/>
        </w:rPr>
        <w:tab/>
        <w:t xml:space="preserve">                                  (nazwa banku, nr rachunku)</w:t>
      </w:r>
    </w:p>
    <w:p w14:paraId="206D7A6C" w14:textId="77777777" w:rsidR="00D13C55" w:rsidRDefault="00D13C55" w:rsidP="00D13C5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13C55">
        <w:rPr>
          <w:rFonts w:ascii="Times New Roman" w:hAnsi="Times New Roman"/>
          <w:sz w:val="20"/>
          <w:szCs w:val="20"/>
        </w:rPr>
        <w:t>w terminie 30 dni od otrzymania niniejszego wniosku.</w:t>
      </w:r>
    </w:p>
    <w:p w14:paraId="22FE36BC" w14:textId="77777777" w:rsidR="00AB4131" w:rsidRPr="00D13C55" w:rsidRDefault="00AB4131" w:rsidP="00D13C5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0D86984D" w14:textId="6AD9243B" w:rsidR="00AB4131" w:rsidRPr="00AB4131" w:rsidRDefault="00AB4131" w:rsidP="00AB4131">
      <w:pPr>
        <w:pStyle w:val="Tekstpodstawowy"/>
        <w:rPr>
          <w:rFonts w:ascii="Times New Roman" w:hAnsi="Times New Roman"/>
          <w:sz w:val="20"/>
          <w:szCs w:val="20"/>
        </w:rPr>
      </w:pPr>
      <w:r w:rsidRPr="00AB4131">
        <w:rPr>
          <w:rFonts w:ascii="Times New Roman" w:hAnsi="Times New Roman"/>
          <w:sz w:val="20"/>
          <w:szCs w:val="20"/>
        </w:rPr>
        <w:t>Oświadczam, iż od wynagrodzenia dla osoby/osób zatrudnionej/ych na podstawie umowy nr ……</w:t>
      </w:r>
      <w:r w:rsidR="00B113D5">
        <w:rPr>
          <w:rFonts w:ascii="Times New Roman" w:hAnsi="Times New Roman"/>
          <w:sz w:val="20"/>
          <w:szCs w:val="20"/>
          <w:lang w:val="pl-PL"/>
        </w:rPr>
        <w:t>…………..</w:t>
      </w:r>
      <w:r w:rsidRPr="00AB4131">
        <w:rPr>
          <w:rFonts w:ascii="Times New Roman" w:hAnsi="Times New Roman"/>
          <w:sz w:val="20"/>
          <w:szCs w:val="20"/>
        </w:rPr>
        <w:t>…... z dnia ………………. o organizację prac interwencyjnych odprowadzono składki na ubezpieczenia społeczne.</w:t>
      </w:r>
    </w:p>
    <w:p w14:paraId="7F8D78D1" w14:textId="77777777" w:rsidR="00D13C55" w:rsidRDefault="00D13C55" w:rsidP="00D13C5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160E8A0" w14:textId="77777777" w:rsidR="009C4B2A" w:rsidRPr="009C4B2A" w:rsidRDefault="009C4B2A" w:rsidP="009C4B2A">
      <w:pPr>
        <w:pStyle w:val="Tekstpodstawowy"/>
        <w:rPr>
          <w:rFonts w:ascii="Times New Roman" w:hAnsi="Times New Roman"/>
          <w:szCs w:val="24"/>
        </w:rPr>
      </w:pPr>
    </w:p>
    <w:p w14:paraId="2DC94853" w14:textId="77777777" w:rsidR="009C4B2A" w:rsidRPr="009C4B2A" w:rsidRDefault="009C4B2A" w:rsidP="009C4B2A">
      <w:pPr>
        <w:pStyle w:val="Tekstpodstawowy"/>
        <w:spacing w:after="0" w:line="276" w:lineRule="auto"/>
        <w:rPr>
          <w:rFonts w:ascii="Times New Roman" w:hAnsi="Times New Roman"/>
        </w:rPr>
      </w:pPr>
      <w:r w:rsidRPr="009C4B2A">
        <w:rPr>
          <w:rFonts w:ascii="Times New Roman" w:hAnsi="Times New Roman"/>
        </w:rPr>
        <w:t xml:space="preserve">..........................................                                             </w:t>
      </w:r>
      <w:r w:rsidRPr="009C4B2A">
        <w:rPr>
          <w:rFonts w:ascii="Times New Roman" w:hAnsi="Times New Roman"/>
        </w:rPr>
        <w:tab/>
      </w:r>
      <w:r w:rsidRPr="009C4B2A">
        <w:rPr>
          <w:rFonts w:ascii="Times New Roman" w:hAnsi="Times New Roman"/>
        </w:rPr>
        <w:tab/>
      </w:r>
      <w:r w:rsidRPr="009C4B2A">
        <w:rPr>
          <w:rFonts w:ascii="Times New Roman" w:hAnsi="Times New Roman"/>
        </w:rPr>
        <w:tab/>
        <w:t>.............................................</w:t>
      </w:r>
    </w:p>
    <w:p w14:paraId="1DE857EB" w14:textId="77777777" w:rsidR="009C4B2A" w:rsidRPr="009C4B2A" w:rsidRDefault="009C4B2A" w:rsidP="009C4B2A">
      <w:pPr>
        <w:pStyle w:val="Tekstpodstawowy"/>
        <w:spacing w:after="0" w:line="276" w:lineRule="auto"/>
        <w:rPr>
          <w:rFonts w:ascii="Times New Roman" w:hAnsi="Times New Roman"/>
          <w:sz w:val="16"/>
          <w:szCs w:val="16"/>
        </w:rPr>
      </w:pPr>
      <w:r w:rsidRPr="009C4B2A">
        <w:rPr>
          <w:rFonts w:ascii="Times New Roman" w:hAnsi="Times New Roman"/>
          <w:sz w:val="16"/>
          <w:szCs w:val="16"/>
        </w:rPr>
        <w:t xml:space="preserve">         (Główny księgowy)                                      </w:t>
      </w:r>
      <w:r w:rsidRPr="009C4B2A">
        <w:rPr>
          <w:rFonts w:ascii="Times New Roman" w:hAnsi="Times New Roman"/>
          <w:sz w:val="16"/>
          <w:szCs w:val="16"/>
        </w:rPr>
        <w:tab/>
      </w:r>
      <w:r w:rsidRPr="009C4B2A">
        <w:rPr>
          <w:rFonts w:ascii="Times New Roman" w:hAnsi="Times New Roman"/>
          <w:sz w:val="16"/>
          <w:szCs w:val="16"/>
        </w:rPr>
        <w:tab/>
        <w:t xml:space="preserve">            </w:t>
      </w:r>
      <w:r w:rsidRPr="009C4B2A">
        <w:rPr>
          <w:rFonts w:ascii="Times New Roman" w:hAnsi="Times New Roman"/>
          <w:sz w:val="16"/>
          <w:szCs w:val="16"/>
        </w:rPr>
        <w:tab/>
      </w:r>
      <w:r w:rsidRPr="009C4B2A">
        <w:rPr>
          <w:rFonts w:ascii="Times New Roman" w:hAnsi="Times New Roman"/>
          <w:sz w:val="16"/>
          <w:szCs w:val="16"/>
        </w:rPr>
        <w:tab/>
      </w:r>
      <w:r w:rsidRPr="009C4B2A">
        <w:rPr>
          <w:rFonts w:ascii="Times New Roman" w:hAnsi="Times New Roman"/>
          <w:sz w:val="16"/>
          <w:szCs w:val="16"/>
        </w:rPr>
        <w:tab/>
        <w:t xml:space="preserve">      (Pieczątka i podpis pracodawcy)</w:t>
      </w:r>
    </w:p>
    <w:p w14:paraId="75819BF3" w14:textId="77777777" w:rsidR="00B70DAD" w:rsidRDefault="00B70DAD" w:rsidP="009C4B2A">
      <w:pPr>
        <w:pStyle w:val="Tekstpodstawowy"/>
        <w:rPr>
          <w:rFonts w:ascii="Times New Roman" w:hAnsi="Times New Roman"/>
          <w:b/>
          <w:sz w:val="18"/>
          <w:szCs w:val="18"/>
        </w:rPr>
      </w:pPr>
    </w:p>
    <w:p w14:paraId="0848A15B" w14:textId="77777777" w:rsidR="009C4B2A" w:rsidRPr="009C4B2A" w:rsidRDefault="009C4B2A" w:rsidP="00AB4131">
      <w:pPr>
        <w:pStyle w:val="Tekstpodstawowy"/>
        <w:spacing w:after="0"/>
        <w:rPr>
          <w:rFonts w:ascii="Times New Roman" w:hAnsi="Times New Roman"/>
          <w:b/>
          <w:sz w:val="18"/>
          <w:szCs w:val="18"/>
        </w:rPr>
      </w:pPr>
      <w:r w:rsidRPr="009C4B2A">
        <w:rPr>
          <w:rFonts w:ascii="Times New Roman" w:hAnsi="Times New Roman"/>
          <w:b/>
          <w:sz w:val="18"/>
          <w:szCs w:val="18"/>
        </w:rPr>
        <w:t>Załączniki:</w:t>
      </w:r>
    </w:p>
    <w:p w14:paraId="6562DF12" w14:textId="77777777" w:rsidR="00085AE3" w:rsidRPr="00085AE3" w:rsidRDefault="00085AE3" w:rsidP="00085AE3">
      <w:pPr>
        <w:widowControl w:val="0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18"/>
          <w:szCs w:val="18"/>
          <w:lang w:eastAsia="pl-PL"/>
        </w:rPr>
      </w:pPr>
      <w:r w:rsidRPr="00085AE3">
        <w:rPr>
          <w:rFonts w:ascii="Times New Roman" w:eastAsia="Times New Roman" w:hAnsi="Times New Roman"/>
          <w:snapToGrid w:val="0"/>
          <w:sz w:val="18"/>
          <w:szCs w:val="18"/>
          <w:lang w:eastAsia="pl-PL"/>
        </w:rPr>
        <w:t>kopie listy płac wraz potwierdzeniem odbioru wynagrodzenia lub dowód przekazania wynagrodzenia na konto pracownika,</w:t>
      </w:r>
    </w:p>
    <w:p w14:paraId="1D14AC87" w14:textId="77777777" w:rsidR="00085AE3" w:rsidRPr="00085AE3" w:rsidRDefault="00085AE3" w:rsidP="00085AE3">
      <w:pPr>
        <w:widowControl w:val="0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18"/>
          <w:szCs w:val="18"/>
          <w:lang w:eastAsia="pl-PL"/>
        </w:rPr>
      </w:pPr>
      <w:r w:rsidRPr="00085AE3">
        <w:rPr>
          <w:rFonts w:ascii="Times New Roman" w:eastAsia="Times New Roman" w:hAnsi="Times New Roman"/>
          <w:snapToGrid w:val="0"/>
          <w:sz w:val="18"/>
          <w:szCs w:val="18"/>
          <w:lang w:eastAsia="pl-PL"/>
        </w:rPr>
        <w:t xml:space="preserve">kopie listy obecności, </w:t>
      </w:r>
    </w:p>
    <w:p w14:paraId="3D2B7B9A" w14:textId="77777777" w:rsidR="00085AE3" w:rsidRPr="00085AE3" w:rsidRDefault="00085AE3" w:rsidP="00085AE3">
      <w:pPr>
        <w:widowControl w:val="0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18"/>
          <w:szCs w:val="18"/>
          <w:lang w:eastAsia="pl-PL"/>
        </w:rPr>
      </w:pPr>
      <w:r w:rsidRPr="00085AE3">
        <w:rPr>
          <w:rFonts w:ascii="Times New Roman" w:eastAsia="Times New Roman" w:hAnsi="Times New Roman"/>
          <w:snapToGrid w:val="0"/>
          <w:sz w:val="18"/>
          <w:szCs w:val="18"/>
          <w:lang w:eastAsia="pl-PL"/>
        </w:rPr>
        <w:t>kopie zwolnień lekarskich oraz raport RSA,</w:t>
      </w:r>
    </w:p>
    <w:p w14:paraId="4831A480" w14:textId="77777777" w:rsidR="00085AE3" w:rsidRPr="00085AE3" w:rsidRDefault="00085AE3" w:rsidP="00085AE3">
      <w:pPr>
        <w:widowControl w:val="0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18"/>
          <w:szCs w:val="18"/>
          <w:lang w:eastAsia="pl-PL"/>
        </w:rPr>
      </w:pPr>
      <w:r w:rsidRPr="00085AE3">
        <w:rPr>
          <w:rFonts w:ascii="Times New Roman" w:eastAsia="Times New Roman" w:hAnsi="Times New Roman"/>
          <w:snapToGrid w:val="0"/>
          <w:sz w:val="18"/>
          <w:szCs w:val="18"/>
          <w:lang w:eastAsia="pl-PL"/>
        </w:rPr>
        <w:t>deklaracja rozliczeniowa ZUS DRA,</w:t>
      </w:r>
    </w:p>
    <w:p w14:paraId="3380AF5F" w14:textId="77777777" w:rsidR="00085AE3" w:rsidRPr="00085AE3" w:rsidRDefault="00085AE3" w:rsidP="00085AE3">
      <w:pPr>
        <w:widowControl w:val="0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18"/>
          <w:szCs w:val="18"/>
          <w:lang w:eastAsia="pl-PL"/>
        </w:rPr>
      </w:pPr>
      <w:r w:rsidRPr="00085AE3">
        <w:rPr>
          <w:rFonts w:ascii="Times New Roman" w:eastAsia="Times New Roman" w:hAnsi="Times New Roman"/>
          <w:snapToGrid w:val="0"/>
          <w:sz w:val="18"/>
          <w:szCs w:val="18"/>
          <w:lang w:eastAsia="pl-PL"/>
        </w:rPr>
        <w:t>kopia imiennego raportu dla osoby ubezpieczonej (ZUS RCA),</w:t>
      </w:r>
    </w:p>
    <w:p w14:paraId="6AD4A66D" w14:textId="77777777" w:rsidR="00085AE3" w:rsidRPr="00085AE3" w:rsidRDefault="00085AE3" w:rsidP="00085AE3">
      <w:pPr>
        <w:widowControl w:val="0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18"/>
          <w:szCs w:val="18"/>
          <w:lang w:eastAsia="pl-PL"/>
        </w:rPr>
      </w:pPr>
      <w:r w:rsidRPr="00085AE3">
        <w:rPr>
          <w:rFonts w:ascii="Times New Roman" w:eastAsia="Times New Roman" w:hAnsi="Times New Roman"/>
          <w:snapToGrid w:val="0"/>
          <w:sz w:val="18"/>
          <w:szCs w:val="18"/>
          <w:lang w:eastAsia="pl-PL"/>
        </w:rPr>
        <w:t xml:space="preserve">kopie polecenia przelewu składek </w:t>
      </w:r>
      <w:r w:rsidR="00D13C55">
        <w:rPr>
          <w:rFonts w:ascii="Times New Roman" w:eastAsia="Times New Roman" w:hAnsi="Times New Roman"/>
          <w:snapToGrid w:val="0"/>
          <w:sz w:val="18"/>
          <w:szCs w:val="18"/>
          <w:lang w:eastAsia="pl-PL"/>
        </w:rPr>
        <w:t>ZUS</w:t>
      </w:r>
      <w:r w:rsidRPr="00085AE3">
        <w:rPr>
          <w:rFonts w:ascii="Times New Roman" w:eastAsia="Times New Roman" w:hAnsi="Times New Roman"/>
          <w:snapToGrid w:val="0"/>
          <w:sz w:val="18"/>
          <w:szCs w:val="18"/>
          <w:lang w:eastAsia="pl-PL"/>
        </w:rPr>
        <w:t xml:space="preserve"> z deklaracją ZUS DRA</w:t>
      </w:r>
    </w:p>
    <w:p w14:paraId="7B019868" w14:textId="77777777" w:rsidR="009C4B2A" w:rsidRPr="009C4B2A" w:rsidRDefault="009C4B2A" w:rsidP="009C4B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C4B2A">
        <w:rPr>
          <w:rFonts w:ascii="Times New Roman" w:hAnsi="Times New Roman"/>
          <w:b/>
          <w:u w:val="single"/>
        </w:rPr>
        <w:t>Wyżej wymienione dokumenty powinny być potwierdzone za zgodność z oryginałem</w:t>
      </w:r>
      <w:r w:rsidRPr="009C4B2A">
        <w:rPr>
          <w:rFonts w:ascii="Times New Roman" w:hAnsi="Times New Roman"/>
        </w:rPr>
        <w:t>.</w:t>
      </w:r>
    </w:p>
    <w:p w14:paraId="0740D4E1" w14:textId="77777777" w:rsidR="009C4B2A" w:rsidRDefault="009C4B2A" w:rsidP="009C4B2A">
      <w:pPr>
        <w:pStyle w:val="Tekstpodstawowy"/>
        <w:rPr>
          <w:rFonts w:ascii="Times New Roman" w:hAnsi="Times New Roman"/>
        </w:rPr>
        <w:sectPr w:rsidR="009C4B2A" w:rsidSect="0023496F">
          <w:headerReference w:type="default" r:id="rId9"/>
          <w:pgSz w:w="11906" w:h="16838" w:code="9"/>
          <w:pgMar w:top="284" w:right="1274" w:bottom="568" w:left="1418" w:header="510" w:footer="709" w:gutter="0"/>
          <w:cols w:space="708"/>
          <w:titlePg/>
          <w:docGrid w:linePitch="360"/>
        </w:sectPr>
      </w:pPr>
    </w:p>
    <w:p w14:paraId="5D338265" w14:textId="77777777" w:rsidR="009C4B2A" w:rsidRPr="009C4B2A" w:rsidRDefault="009C4B2A" w:rsidP="009C4B2A">
      <w:pPr>
        <w:pStyle w:val="Tekstpodstawowy"/>
        <w:rPr>
          <w:rFonts w:ascii="Times New Roman" w:hAnsi="Times New Roman"/>
        </w:rPr>
      </w:pPr>
      <w:r w:rsidRPr="009C4B2A">
        <w:rPr>
          <w:rFonts w:ascii="Times New Roman" w:hAnsi="Times New Roman"/>
        </w:rPr>
        <w:lastRenderedPageBreak/>
        <w:t>Rozliczenie finansowe wynagrodzeń osób zatrudnionych w ramach prac interwencyjnych za okres od…………………………… do………………………………….</w:t>
      </w:r>
    </w:p>
    <w:p w14:paraId="1C1E418C" w14:textId="77777777" w:rsidR="009C4B2A" w:rsidRPr="009C4B2A" w:rsidRDefault="009C4B2A" w:rsidP="009C4B2A">
      <w:pPr>
        <w:pStyle w:val="Tekstpodstawowy"/>
        <w:rPr>
          <w:rFonts w:ascii="Times New Roman" w:hAnsi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701"/>
        <w:gridCol w:w="1701"/>
        <w:gridCol w:w="1276"/>
        <w:gridCol w:w="1629"/>
        <w:gridCol w:w="1559"/>
        <w:gridCol w:w="1276"/>
        <w:gridCol w:w="1348"/>
        <w:gridCol w:w="1843"/>
      </w:tblGrid>
      <w:tr w:rsidR="009C4B2A" w:rsidRPr="00352176" w14:paraId="58B370F9" w14:textId="77777777" w:rsidTr="001065F0">
        <w:trPr>
          <w:cantSplit/>
          <w:trHeight w:val="477"/>
        </w:trPr>
        <w:tc>
          <w:tcPr>
            <w:tcW w:w="426" w:type="dxa"/>
            <w:vMerge w:val="restart"/>
            <w:vAlign w:val="center"/>
          </w:tcPr>
          <w:p w14:paraId="4FC55E11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B69395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14:paraId="34489A10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Imię i nazwisko bezrobotnego</w:t>
            </w:r>
          </w:p>
        </w:tc>
        <w:tc>
          <w:tcPr>
            <w:tcW w:w="1701" w:type="dxa"/>
            <w:vMerge w:val="restart"/>
            <w:vAlign w:val="center"/>
          </w:tcPr>
          <w:p w14:paraId="604B36F8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Wynagrodzenie brutto wg. listy płac</w:t>
            </w:r>
          </w:p>
        </w:tc>
        <w:tc>
          <w:tcPr>
            <w:tcW w:w="1701" w:type="dxa"/>
            <w:vMerge w:val="restart"/>
            <w:vAlign w:val="center"/>
          </w:tcPr>
          <w:p w14:paraId="4088BC28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Wynagrodzenie refundowane dla pracodawcy</w:t>
            </w:r>
          </w:p>
        </w:tc>
        <w:tc>
          <w:tcPr>
            <w:tcW w:w="1276" w:type="dxa"/>
            <w:vMerge w:val="restart"/>
            <w:vAlign w:val="center"/>
          </w:tcPr>
          <w:p w14:paraId="58A7323B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Składka ZUS ………%  od rubr. 4 w zł</w:t>
            </w:r>
          </w:p>
        </w:tc>
        <w:tc>
          <w:tcPr>
            <w:tcW w:w="3188" w:type="dxa"/>
            <w:gridSpan w:val="2"/>
            <w:vAlign w:val="center"/>
          </w:tcPr>
          <w:p w14:paraId="213EEA43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Wynagrodzenie refundowane za czas niezdolności do pracy (płatne z Funduszu Pracodawcy)</w:t>
            </w:r>
          </w:p>
        </w:tc>
        <w:tc>
          <w:tcPr>
            <w:tcW w:w="1276" w:type="dxa"/>
            <w:vMerge w:val="restart"/>
            <w:vAlign w:val="center"/>
          </w:tcPr>
          <w:p w14:paraId="05ADC43E" w14:textId="77777777" w:rsidR="009C4B2A" w:rsidRPr="00352176" w:rsidRDefault="002F602E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Zasiłek chorobowy / opiekuńczy / inny/ </w:t>
            </w:r>
            <w:r w:rsidR="009C4B2A" w:rsidRPr="00352176">
              <w:rPr>
                <w:rFonts w:ascii="Times New Roman" w:hAnsi="Times New Roman"/>
                <w:sz w:val="16"/>
                <w:szCs w:val="16"/>
              </w:rPr>
              <w:t>płatny z ZUS</w:t>
            </w:r>
          </w:p>
          <w:p w14:paraId="764E1EF7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(Ilość dni)</w:t>
            </w:r>
          </w:p>
        </w:tc>
        <w:tc>
          <w:tcPr>
            <w:tcW w:w="1348" w:type="dxa"/>
            <w:vMerge w:val="restart"/>
            <w:vAlign w:val="center"/>
          </w:tcPr>
          <w:p w14:paraId="2E06DC86" w14:textId="77777777" w:rsidR="007C47BC" w:rsidRPr="00352176" w:rsidRDefault="009C4B2A" w:rsidP="007C47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Urlop bezpłatny (od-do)</w:t>
            </w:r>
            <w:r w:rsidR="007C47BC">
              <w:rPr>
                <w:rFonts w:ascii="Times New Roman" w:hAnsi="Times New Roman"/>
                <w:sz w:val="16"/>
                <w:szCs w:val="16"/>
              </w:rPr>
              <w:t xml:space="preserve"> lub inna niepłatna nieobecność usprawiedliwiona</w:t>
            </w:r>
          </w:p>
        </w:tc>
        <w:tc>
          <w:tcPr>
            <w:tcW w:w="1843" w:type="dxa"/>
            <w:vMerge w:val="restart"/>
            <w:vAlign w:val="center"/>
          </w:tcPr>
          <w:p w14:paraId="5846BEA5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Ogółem do refundacji</w:t>
            </w:r>
          </w:p>
          <w:p w14:paraId="2D0CA219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(rubr. 4+5+7)</w:t>
            </w:r>
          </w:p>
        </w:tc>
      </w:tr>
      <w:tr w:rsidR="009C4B2A" w:rsidRPr="00352176" w14:paraId="53D8362C" w14:textId="77777777" w:rsidTr="001065F0">
        <w:trPr>
          <w:cantSplit/>
          <w:trHeight w:val="569"/>
        </w:trPr>
        <w:tc>
          <w:tcPr>
            <w:tcW w:w="426" w:type="dxa"/>
            <w:vMerge/>
          </w:tcPr>
          <w:p w14:paraId="7701DCC4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1D7F4304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63AB503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3F15A7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02E47D0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14:paraId="6A85CD7A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Ilość dni ….</w:t>
            </w:r>
          </w:p>
          <w:p w14:paraId="2A28B623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od …  do….</w:t>
            </w:r>
          </w:p>
        </w:tc>
        <w:tc>
          <w:tcPr>
            <w:tcW w:w="1559" w:type="dxa"/>
            <w:vAlign w:val="center"/>
          </w:tcPr>
          <w:p w14:paraId="76E01702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Kwota w zł</w:t>
            </w:r>
          </w:p>
        </w:tc>
        <w:tc>
          <w:tcPr>
            <w:tcW w:w="1276" w:type="dxa"/>
            <w:vMerge/>
          </w:tcPr>
          <w:p w14:paraId="0DDF8DB5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14:paraId="544C1479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5BA36E2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B2A" w:rsidRPr="00352176" w14:paraId="36BF89E1" w14:textId="77777777" w:rsidTr="001065F0">
        <w:trPr>
          <w:cantSplit/>
          <w:trHeight w:val="478"/>
        </w:trPr>
        <w:tc>
          <w:tcPr>
            <w:tcW w:w="426" w:type="dxa"/>
            <w:vAlign w:val="center"/>
          </w:tcPr>
          <w:p w14:paraId="28A3070F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17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14:paraId="11529275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17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27C95B56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17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72C1BAFF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17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0D2FB0CA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17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629" w:type="dxa"/>
            <w:vAlign w:val="center"/>
          </w:tcPr>
          <w:p w14:paraId="799DFB70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17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3CC3F185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17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14:paraId="441562A5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17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348" w:type="dxa"/>
            <w:vAlign w:val="center"/>
          </w:tcPr>
          <w:p w14:paraId="037619EE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17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14:paraId="64CD6599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217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9C4B2A" w:rsidRPr="00352176" w14:paraId="3072651D" w14:textId="77777777" w:rsidTr="001065F0">
        <w:trPr>
          <w:cantSplit/>
          <w:trHeight w:val="556"/>
        </w:trPr>
        <w:tc>
          <w:tcPr>
            <w:tcW w:w="426" w:type="dxa"/>
            <w:vAlign w:val="center"/>
          </w:tcPr>
          <w:p w14:paraId="6D195AC5" w14:textId="77777777" w:rsidR="009C4B2A" w:rsidRPr="00352176" w:rsidRDefault="009C4B2A" w:rsidP="00352176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0BC3633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F77F51A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02D797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30158570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629" w:type="dxa"/>
            <w:vAlign w:val="center"/>
          </w:tcPr>
          <w:p w14:paraId="44ACDB66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669BD5C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11923C14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321793F2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D938C18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</w:tr>
      <w:tr w:rsidR="009C4B2A" w:rsidRPr="00352176" w14:paraId="6FE4D1CA" w14:textId="77777777" w:rsidTr="001065F0">
        <w:trPr>
          <w:cantSplit/>
          <w:trHeight w:val="550"/>
        </w:trPr>
        <w:tc>
          <w:tcPr>
            <w:tcW w:w="426" w:type="dxa"/>
            <w:vAlign w:val="center"/>
          </w:tcPr>
          <w:p w14:paraId="2F9DCEB2" w14:textId="77777777" w:rsidR="009C4B2A" w:rsidRPr="00352176" w:rsidRDefault="009C4B2A" w:rsidP="00352176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40F4F3D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A5FC96C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BF3482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7D4E5E3A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629" w:type="dxa"/>
            <w:vAlign w:val="center"/>
          </w:tcPr>
          <w:p w14:paraId="4281D2C7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97FF1F1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0C714F45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71FABDB0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B4C0EE9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</w:tr>
      <w:tr w:rsidR="009C4B2A" w:rsidRPr="00352176" w14:paraId="5FA79B6B" w14:textId="77777777" w:rsidTr="001065F0">
        <w:trPr>
          <w:cantSplit/>
          <w:trHeight w:val="572"/>
        </w:trPr>
        <w:tc>
          <w:tcPr>
            <w:tcW w:w="426" w:type="dxa"/>
            <w:vAlign w:val="center"/>
          </w:tcPr>
          <w:p w14:paraId="385127B9" w14:textId="77777777" w:rsidR="009C4B2A" w:rsidRPr="00352176" w:rsidRDefault="009C4B2A" w:rsidP="00352176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C6DA912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5FBC83E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73DCEEA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39379910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629" w:type="dxa"/>
            <w:vAlign w:val="center"/>
          </w:tcPr>
          <w:p w14:paraId="24F7BB2E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D4884F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4A7E2C2B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657155EB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7FA1294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</w:tr>
      <w:tr w:rsidR="009C4B2A" w:rsidRPr="00352176" w14:paraId="2B1BE019" w14:textId="77777777" w:rsidTr="001065F0">
        <w:trPr>
          <w:cantSplit/>
          <w:trHeight w:val="552"/>
        </w:trPr>
        <w:tc>
          <w:tcPr>
            <w:tcW w:w="426" w:type="dxa"/>
            <w:vAlign w:val="center"/>
          </w:tcPr>
          <w:p w14:paraId="3C02480A" w14:textId="77777777" w:rsidR="009C4B2A" w:rsidRPr="00352176" w:rsidRDefault="009C4B2A" w:rsidP="00352176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E927E40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5023631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E5C095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5919D23E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629" w:type="dxa"/>
            <w:vAlign w:val="center"/>
          </w:tcPr>
          <w:p w14:paraId="4EA3849E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223710B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54B4B66B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33C717CA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7E86FF4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</w:tr>
      <w:tr w:rsidR="009C4B2A" w:rsidRPr="00352176" w14:paraId="595AF93F" w14:textId="77777777" w:rsidTr="001065F0">
        <w:trPr>
          <w:cantSplit/>
          <w:trHeight w:val="546"/>
        </w:trPr>
        <w:tc>
          <w:tcPr>
            <w:tcW w:w="426" w:type="dxa"/>
            <w:vAlign w:val="center"/>
          </w:tcPr>
          <w:p w14:paraId="6770EDAE" w14:textId="77777777" w:rsidR="009C4B2A" w:rsidRPr="00352176" w:rsidRDefault="009C4B2A" w:rsidP="00352176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25B1ACD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202E93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9A779DE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58FB29E4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629" w:type="dxa"/>
            <w:vAlign w:val="center"/>
          </w:tcPr>
          <w:p w14:paraId="3682ED6A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7DAD053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0076F1AC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6E220E13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B82F0C1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</w:tr>
      <w:tr w:rsidR="009C4B2A" w:rsidRPr="00352176" w14:paraId="32E00CF2" w14:textId="77777777" w:rsidTr="001065F0">
        <w:trPr>
          <w:cantSplit/>
          <w:trHeight w:val="554"/>
        </w:trPr>
        <w:tc>
          <w:tcPr>
            <w:tcW w:w="426" w:type="dxa"/>
            <w:vAlign w:val="center"/>
          </w:tcPr>
          <w:p w14:paraId="1218DDA0" w14:textId="77777777" w:rsidR="009C4B2A" w:rsidRPr="00352176" w:rsidRDefault="009C4B2A" w:rsidP="00352176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EFB00A4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E547249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B14B22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749C57C7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629" w:type="dxa"/>
            <w:vAlign w:val="center"/>
          </w:tcPr>
          <w:p w14:paraId="2CE053DF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4FE5F1D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1D93B1DB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461ADBA0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F686464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</w:tr>
      <w:tr w:rsidR="009C4B2A" w:rsidRPr="00352176" w14:paraId="7B52AB3C" w14:textId="77777777" w:rsidTr="00B511C5">
        <w:trPr>
          <w:trHeight w:val="576"/>
        </w:trPr>
        <w:tc>
          <w:tcPr>
            <w:tcW w:w="426" w:type="dxa"/>
            <w:vAlign w:val="center"/>
          </w:tcPr>
          <w:p w14:paraId="585D77BB" w14:textId="77777777" w:rsidR="009C4B2A" w:rsidRPr="00352176" w:rsidRDefault="009C4B2A" w:rsidP="00352176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4C71648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4AE775D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425EEE6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4AA54D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629" w:type="dxa"/>
            <w:vAlign w:val="center"/>
          </w:tcPr>
          <w:p w14:paraId="70B45A34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1F577EC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067C77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00E1B202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D76A2DB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</w:tr>
      <w:tr w:rsidR="009C4B2A" w:rsidRPr="00352176" w14:paraId="18A0EDC2" w14:textId="77777777" w:rsidTr="00B511C5">
        <w:trPr>
          <w:trHeight w:val="284"/>
        </w:trPr>
        <w:tc>
          <w:tcPr>
            <w:tcW w:w="4962" w:type="dxa"/>
            <w:gridSpan w:val="3"/>
            <w:vAlign w:val="center"/>
          </w:tcPr>
          <w:p w14:paraId="2D8015F5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Razem:</w:t>
            </w:r>
          </w:p>
        </w:tc>
        <w:tc>
          <w:tcPr>
            <w:tcW w:w="1701" w:type="dxa"/>
            <w:vAlign w:val="center"/>
          </w:tcPr>
          <w:p w14:paraId="25D726E8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FC5006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629" w:type="dxa"/>
            <w:shd w:val="clear" w:color="auto" w:fill="B3B3B3"/>
            <w:vAlign w:val="center"/>
          </w:tcPr>
          <w:p w14:paraId="6F96C36E" w14:textId="77777777" w:rsidR="009C4B2A" w:rsidRPr="00352176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5D43738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39571452" w14:textId="77777777" w:rsidR="009C4B2A" w:rsidRPr="001065F0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348" w:type="dxa"/>
            <w:shd w:val="pct25" w:color="auto" w:fill="auto"/>
            <w:vAlign w:val="center"/>
          </w:tcPr>
          <w:p w14:paraId="5CB3515F" w14:textId="77777777" w:rsidR="009C4B2A" w:rsidRPr="001065F0" w:rsidRDefault="009C4B2A" w:rsidP="00352176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645A391" w14:textId="77777777" w:rsidR="009C4B2A" w:rsidRPr="00352176" w:rsidRDefault="009C4B2A" w:rsidP="0035217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52176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</w:tr>
      <w:tr w:rsidR="009C4B2A" w:rsidRPr="00352176" w14:paraId="2983D38D" w14:textId="77777777" w:rsidTr="001065F0">
        <w:trPr>
          <w:trHeight w:val="417"/>
        </w:trPr>
        <w:tc>
          <w:tcPr>
            <w:tcW w:w="15594" w:type="dxa"/>
            <w:gridSpan w:val="10"/>
            <w:vAlign w:val="bottom"/>
          </w:tcPr>
          <w:p w14:paraId="70CDFD85" w14:textId="77777777" w:rsidR="009C4B2A" w:rsidRPr="00352176" w:rsidRDefault="009C4B2A" w:rsidP="00352176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2176">
              <w:rPr>
                <w:rFonts w:ascii="Times New Roman" w:hAnsi="Times New Roman"/>
                <w:b/>
                <w:sz w:val="16"/>
                <w:szCs w:val="16"/>
              </w:rPr>
              <w:t>Ogółem do refundacji (słownie):…………………………………………………………………………………………………..</w:t>
            </w:r>
          </w:p>
        </w:tc>
      </w:tr>
    </w:tbl>
    <w:p w14:paraId="415781FE" w14:textId="77777777" w:rsidR="00B511C5" w:rsidRDefault="00B511C5" w:rsidP="00B511C5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522C8D6" w14:textId="77777777" w:rsidR="00B511C5" w:rsidRDefault="00B511C5" w:rsidP="00B511C5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27F923C" w14:textId="77777777" w:rsidR="009C4B2A" w:rsidRPr="009C4B2A" w:rsidRDefault="009C4B2A" w:rsidP="00B511C5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  <w:r w:rsidRPr="009C4B2A">
        <w:rPr>
          <w:rFonts w:ascii="Times New Roman" w:hAnsi="Times New Roman"/>
          <w:sz w:val="18"/>
          <w:szCs w:val="18"/>
        </w:rPr>
        <w:t>UWAGI:</w:t>
      </w:r>
    </w:p>
    <w:p w14:paraId="6319CF20" w14:textId="77777777" w:rsidR="009C4B2A" w:rsidRPr="009C4B2A" w:rsidRDefault="009C4B2A" w:rsidP="00B511C5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  <w:r w:rsidRPr="009C4B2A">
        <w:rPr>
          <w:rFonts w:ascii="Times New Roman" w:hAnsi="Times New Roman"/>
          <w:sz w:val="18"/>
          <w:szCs w:val="18"/>
        </w:rPr>
        <w:t>Imię i nazwisko  ……………………………………………………  zwolniony (a) dnia …………………………………..</w:t>
      </w:r>
    </w:p>
    <w:p w14:paraId="702BFBD4" w14:textId="77777777" w:rsidR="009C4B2A" w:rsidRPr="009C4B2A" w:rsidRDefault="009C4B2A" w:rsidP="00B511C5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  <w:r w:rsidRPr="009C4B2A">
        <w:rPr>
          <w:rFonts w:ascii="Times New Roman" w:hAnsi="Times New Roman"/>
          <w:sz w:val="18"/>
          <w:szCs w:val="18"/>
        </w:rPr>
        <w:t>Przyczyna zwolnienia ………………………………………………………………………………………………………..</w:t>
      </w:r>
    </w:p>
    <w:p w14:paraId="6268E1DC" w14:textId="77777777" w:rsidR="009C4B2A" w:rsidRPr="009C4B2A" w:rsidRDefault="009C4B2A" w:rsidP="00B511C5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  <w:r w:rsidRPr="009C4B2A">
        <w:rPr>
          <w:rFonts w:ascii="Times New Roman" w:hAnsi="Times New Roman"/>
          <w:sz w:val="18"/>
          <w:szCs w:val="18"/>
        </w:rPr>
        <w:t>Przyjęty na czas nieokreślony dnia ………………………………………..</w:t>
      </w:r>
    </w:p>
    <w:p w14:paraId="6CAD99D9" w14:textId="77777777" w:rsidR="009C4B2A" w:rsidRPr="009C4B2A" w:rsidRDefault="009C4B2A" w:rsidP="00B511C5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F40D5F" w14:textId="77777777" w:rsidR="009C4B2A" w:rsidRPr="009C4B2A" w:rsidRDefault="009C4B2A" w:rsidP="00B511C5">
      <w:pPr>
        <w:pStyle w:val="Tekstpodstawowy"/>
        <w:spacing w:after="0" w:line="240" w:lineRule="auto"/>
        <w:ind w:left="9204" w:firstLine="708"/>
        <w:rPr>
          <w:rFonts w:ascii="Times New Roman" w:hAnsi="Times New Roman"/>
        </w:rPr>
      </w:pPr>
      <w:r w:rsidRPr="009C4B2A">
        <w:rPr>
          <w:rFonts w:ascii="Times New Roman" w:hAnsi="Times New Roman"/>
        </w:rPr>
        <w:t>............................................</w:t>
      </w:r>
    </w:p>
    <w:p w14:paraId="5FB1D2F2" w14:textId="77777777" w:rsidR="009C4B2A" w:rsidRPr="009C4B2A" w:rsidRDefault="009C4B2A" w:rsidP="00B511C5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  <w:r w:rsidRPr="009C4B2A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9C4B2A">
        <w:rPr>
          <w:rFonts w:ascii="Times New Roman" w:hAnsi="Times New Roman"/>
          <w:sz w:val="16"/>
          <w:szCs w:val="16"/>
        </w:rPr>
        <w:tab/>
      </w:r>
      <w:r w:rsidRPr="009C4B2A">
        <w:rPr>
          <w:rFonts w:ascii="Times New Roman" w:hAnsi="Times New Roman"/>
          <w:sz w:val="16"/>
          <w:szCs w:val="16"/>
        </w:rPr>
        <w:tab/>
        <w:t xml:space="preserve">            </w:t>
      </w:r>
      <w:r w:rsidRPr="009C4B2A">
        <w:rPr>
          <w:rFonts w:ascii="Times New Roman" w:hAnsi="Times New Roman"/>
          <w:sz w:val="16"/>
          <w:szCs w:val="16"/>
        </w:rPr>
        <w:tab/>
      </w:r>
      <w:r w:rsidRPr="009C4B2A">
        <w:rPr>
          <w:rFonts w:ascii="Times New Roman" w:hAnsi="Times New Roman"/>
          <w:sz w:val="16"/>
          <w:szCs w:val="16"/>
        </w:rPr>
        <w:tab/>
      </w:r>
      <w:r w:rsidRPr="009C4B2A">
        <w:rPr>
          <w:rFonts w:ascii="Times New Roman" w:hAnsi="Times New Roman"/>
          <w:sz w:val="16"/>
          <w:szCs w:val="16"/>
        </w:rPr>
        <w:tab/>
        <w:t xml:space="preserve">      </w:t>
      </w:r>
      <w:r w:rsidRPr="009C4B2A">
        <w:rPr>
          <w:rFonts w:ascii="Times New Roman" w:hAnsi="Times New Roman"/>
          <w:sz w:val="16"/>
          <w:szCs w:val="16"/>
        </w:rPr>
        <w:tab/>
      </w:r>
      <w:r w:rsidRPr="009C4B2A">
        <w:rPr>
          <w:rFonts w:ascii="Times New Roman" w:hAnsi="Times New Roman"/>
          <w:sz w:val="16"/>
          <w:szCs w:val="16"/>
        </w:rPr>
        <w:tab/>
      </w:r>
      <w:r w:rsidRPr="009C4B2A">
        <w:rPr>
          <w:rFonts w:ascii="Times New Roman" w:hAnsi="Times New Roman"/>
          <w:sz w:val="16"/>
          <w:szCs w:val="16"/>
        </w:rPr>
        <w:tab/>
      </w:r>
      <w:r w:rsidRPr="009C4B2A">
        <w:rPr>
          <w:rFonts w:ascii="Times New Roman" w:hAnsi="Times New Roman"/>
          <w:sz w:val="16"/>
          <w:szCs w:val="16"/>
        </w:rPr>
        <w:tab/>
      </w:r>
      <w:r w:rsidRPr="009C4B2A">
        <w:rPr>
          <w:rFonts w:ascii="Times New Roman" w:hAnsi="Times New Roman"/>
          <w:sz w:val="16"/>
          <w:szCs w:val="16"/>
        </w:rPr>
        <w:tab/>
      </w:r>
      <w:r w:rsidRPr="009C4B2A">
        <w:rPr>
          <w:rFonts w:ascii="Times New Roman" w:hAnsi="Times New Roman"/>
          <w:sz w:val="16"/>
          <w:szCs w:val="16"/>
        </w:rPr>
        <w:tab/>
      </w:r>
      <w:r w:rsidRPr="009C4B2A">
        <w:rPr>
          <w:rFonts w:ascii="Times New Roman" w:hAnsi="Times New Roman"/>
          <w:sz w:val="16"/>
          <w:szCs w:val="16"/>
        </w:rPr>
        <w:tab/>
        <w:t>(Pieczątka i podpis pracodawcy)</w:t>
      </w:r>
    </w:p>
    <w:p w14:paraId="43F67B29" w14:textId="77777777" w:rsidR="009C4B2A" w:rsidRPr="009C4B2A" w:rsidRDefault="009C4B2A" w:rsidP="00FA3FED">
      <w:pPr>
        <w:tabs>
          <w:tab w:val="right" w:leader="dot" w:pos="9072"/>
        </w:tabs>
        <w:spacing w:line="276" w:lineRule="auto"/>
        <w:jc w:val="center"/>
        <w:rPr>
          <w:rFonts w:ascii="Times New Roman" w:hAnsi="Times New Roman"/>
          <w:b/>
        </w:rPr>
      </w:pPr>
    </w:p>
    <w:sectPr w:rsidR="009C4B2A" w:rsidRPr="009C4B2A" w:rsidSect="00B511C5">
      <w:pgSz w:w="16838" w:h="11906" w:orient="landscape" w:code="9"/>
      <w:pgMar w:top="1418" w:right="284" w:bottom="851" w:left="567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73253" w14:textId="77777777" w:rsidR="005E15B2" w:rsidRDefault="005E15B2" w:rsidP="00FA3FED">
      <w:pPr>
        <w:spacing w:line="240" w:lineRule="auto"/>
      </w:pPr>
      <w:r>
        <w:separator/>
      </w:r>
    </w:p>
  </w:endnote>
  <w:endnote w:type="continuationSeparator" w:id="0">
    <w:p w14:paraId="34E6ED58" w14:textId="77777777" w:rsidR="005E15B2" w:rsidRDefault="005E15B2" w:rsidP="00FA3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42EE4" w14:textId="77777777" w:rsidR="005E15B2" w:rsidRDefault="005E15B2" w:rsidP="00FA3FED">
      <w:pPr>
        <w:spacing w:line="240" w:lineRule="auto"/>
      </w:pPr>
      <w:r>
        <w:separator/>
      </w:r>
    </w:p>
  </w:footnote>
  <w:footnote w:type="continuationSeparator" w:id="0">
    <w:p w14:paraId="024F6F74" w14:textId="77777777" w:rsidR="005E15B2" w:rsidRDefault="005E15B2" w:rsidP="00FA3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F48AB" w14:textId="77777777" w:rsidR="000F76C3" w:rsidRDefault="000F76C3" w:rsidP="000F76C3">
    <w:r>
      <w:rPr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464E1"/>
    <w:multiLevelType w:val="hybridMultilevel"/>
    <w:tmpl w:val="9008E512"/>
    <w:lvl w:ilvl="0" w:tplc="D4FA3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32AF"/>
    <w:multiLevelType w:val="hybridMultilevel"/>
    <w:tmpl w:val="05A611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3299"/>
    <w:multiLevelType w:val="hybridMultilevel"/>
    <w:tmpl w:val="61D0C0F4"/>
    <w:lvl w:ilvl="0" w:tplc="A768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3038"/>
    <w:multiLevelType w:val="hybridMultilevel"/>
    <w:tmpl w:val="97343BE0"/>
    <w:lvl w:ilvl="0" w:tplc="25CA2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00A08"/>
    <w:multiLevelType w:val="hybridMultilevel"/>
    <w:tmpl w:val="1400CC36"/>
    <w:lvl w:ilvl="0" w:tplc="0F324AE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36F8"/>
    <w:multiLevelType w:val="singleLevel"/>
    <w:tmpl w:val="F6246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F42717"/>
    <w:multiLevelType w:val="hybridMultilevel"/>
    <w:tmpl w:val="D6923920"/>
    <w:lvl w:ilvl="0" w:tplc="7AEE8AB2">
      <w:numFmt w:val="bullet"/>
      <w:lvlText w:val=""/>
      <w:lvlJc w:val="left"/>
      <w:pPr>
        <w:ind w:left="1344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3EAD"/>
    <w:multiLevelType w:val="hybridMultilevel"/>
    <w:tmpl w:val="9D0A2616"/>
    <w:lvl w:ilvl="0" w:tplc="6548E51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136E88"/>
    <w:multiLevelType w:val="hybridMultilevel"/>
    <w:tmpl w:val="07F6D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E03"/>
    <w:multiLevelType w:val="hybridMultilevel"/>
    <w:tmpl w:val="C4905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1710E9"/>
    <w:multiLevelType w:val="hybridMultilevel"/>
    <w:tmpl w:val="D2D020B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7753EE"/>
    <w:multiLevelType w:val="hybridMultilevel"/>
    <w:tmpl w:val="ED8EE736"/>
    <w:lvl w:ilvl="0" w:tplc="B2001D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F35DFA"/>
    <w:multiLevelType w:val="hybridMultilevel"/>
    <w:tmpl w:val="042205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F1EF6"/>
    <w:multiLevelType w:val="hybridMultilevel"/>
    <w:tmpl w:val="25C0BBA8"/>
    <w:lvl w:ilvl="0" w:tplc="86DAEA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2A344436"/>
    <w:multiLevelType w:val="hybridMultilevel"/>
    <w:tmpl w:val="0F22C97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545AF9"/>
    <w:multiLevelType w:val="hybridMultilevel"/>
    <w:tmpl w:val="7AE414C6"/>
    <w:lvl w:ilvl="0" w:tplc="9B1AC83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20CC3"/>
    <w:multiLevelType w:val="hybridMultilevel"/>
    <w:tmpl w:val="7C02CEBE"/>
    <w:lvl w:ilvl="0" w:tplc="59EC4872">
      <w:start w:val="1"/>
      <w:numFmt w:val="bullet"/>
      <w:lvlText w:val="-"/>
      <w:lvlJc w:val="left"/>
      <w:pPr>
        <w:ind w:left="1070" w:hanging="360"/>
      </w:pPr>
      <w:rPr>
        <w:rFonts w:ascii="SimHei" w:eastAsia="SimHei" w:hAnsi="SimHei" w:hint="eastAsia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647E6C"/>
    <w:multiLevelType w:val="hybridMultilevel"/>
    <w:tmpl w:val="A4FAA6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C387C"/>
    <w:multiLevelType w:val="hybridMultilevel"/>
    <w:tmpl w:val="BEF20534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EE49B58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4555198A"/>
    <w:multiLevelType w:val="hybridMultilevel"/>
    <w:tmpl w:val="E07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74E2B"/>
    <w:multiLevelType w:val="hybridMultilevel"/>
    <w:tmpl w:val="384AC136"/>
    <w:lvl w:ilvl="0" w:tplc="DAF6C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E42753"/>
    <w:multiLevelType w:val="hybridMultilevel"/>
    <w:tmpl w:val="1BE0BA74"/>
    <w:lvl w:ilvl="0" w:tplc="F408843A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D6EDB"/>
    <w:multiLevelType w:val="hybridMultilevel"/>
    <w:tmpl w:val="446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A0833"/>
    <w:multiLevelType w:val="hybridMultilevel"/>
    <w:tmpl w:val="6B288026"/>
    <w:lvl w:ilvl="0" w:tplc="FB06B1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B0933"/>
    <w:multiLevelType w:val="hybridMultilevel"/>
    <w:tmpl w:val="D01443F8"/>
    <w:lvl w:ilvl="0" w:tplc="22380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64678F"/>
    <w:multiLevelType w:val="hybridMultilevel"/>
    <w:tmpl w:val="9BB6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14F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D1584E"/>
    <w:multiLevelType w:val="hybridMultilevel"/>
    <w:tmpl w:val="3A80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F2A2B"/>
    <w:multiLevelType w:val="hybridMultilevel"/>
    <w:tmpl w:val="EA58E5C2"/>
    <w:lvl w:ilvl="0" w:tplc="270ED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06178C"/>
    <w:multiLevelType w:val="hybridMultilevel"/>
    <w:tmpl w:val="64D4990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BCC38AC"/>
    <w:multiLevelType w:val="hybridMultilevel"/>
    <w:tmpl w:val="B678B994"/>
    <w:lvl w:ilvl="0" w:tplc="87A0710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7059490B"/>
    <w:multiLevelType w:val="hybridMultilevel"/>
    <w:tmpl w:val="30A807B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92A016E"/>
    <w:multiLevelType w:val="hybridMultilevel"/>
    <w:tmpl w:val="0DAE25E0"/>
    <w:lvl w:ilvl="0" w:tplc="86FA9D6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9FE"/>
    <w:multiLevelType w:val="hybridMultilevel"/>
    <w:tmpl w:val="385A3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26465"/>
    <w:multiLevelType w:val="hybridMultilevel"/>
    <w:tmpl w:val="76C4ADE8"/>
    <w:lvl w:ilvl="0" w:tplc="EBF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25"/>
  </w:num>
  <w:num w:numId="5">
    <w:abstractNumId w:val="5"/>
  </w:num>
  <w:num w:numId="6">
    <w:abstractNumId w:val="1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14"/>
  </w:num>
  <w:num w:numId="12">
    <w:abstractNumId w:val="4"/>
  </w:num>
  <w:num w:numId="13">
    <w:abstractNumId w:val="35"/>
  </w:num>
  <w:num w:numId="14">
    <w:abstractNumId w:val="22"/>
  </w:num>
  <w:num w:numId="15">
    <w:abstractNumId w:val="34"/>
  </w:num>
  <w:num w:numId="16">
    <w:abstractNumId w:val="23"/>
  </w:num>
  <w:num w:numId="17">
    <w:abstractNumId w:val="12"/>
  </w:num>
  <w:num w:numId="18">
    <w:abstractNumId w:val="32"/>
  </w:num>
  <w:num w:numId="19">
    <w:abstractNumId w:val="17"/>
  </w:num>
  <w:num w:numId="20">
    <w:abstractNumId w:val="31"/>
  </w:num>
  <w:num w:numId="21">
    <w:abstractNumId w:val="33"/>
  </w:num>
  <w:num w:numId="22">
    <w:abstractNumId w:val="36"/>
  </w:num>
  <w:num w:numId="23">
    <w:abstractNumId w:val="10"/>
  </w:num>
  <w:num w:numId="24">
    <w:abstractNumId w:val="30"/>
  </w:num>
  <w:num w:numId="25">
    <w:abstractNumId w:val="8"/>
  </w:num>
  <w:num w:numId="26">
    <w:abstractNumId w:val="26"/>
  </w:num>
  <w:num w:numId="27">
    <w:abstractNumId w:val="0"/>
  </w:num>
  <w:num w:numId="28">
    <w:abstractNumId w:val="19"/>
  </w:num>
  <w:num w:numId="29">
    <w:abstractNumId w:val="27"/>
  </w:num>
  <w:num w:numId="30">
    <w:abstractNumId w:val="9"/>
  </w:num>
  <w:num w:numId="31">
    <w:abstractNumId w:val="6"/>
  </w:num>
  <w:num w:numId="32">
    <w:abstractNumId w:val="28"/>
  </w:num>
  <w:num w:numId="33">
    <w:abstractNumId w:val="13"/>
  </w:num>
  <w:num w:numId="34">
    <w:abstractNumId w:val="20"/>
  </w:num>
  <w:num w:numId="35">
    <w:abstractNumId w:val="11"/>
  </w:num>
  <w:num w:numId="36">
    <w:abstractNumId w:val="16"/>
  </w:num>
  <w:num w:numId="3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ED"/>
    <w:rsid w:val="0001405A"/>
    <w:rsid w:val="000151EA"/>
    <w:rsid w:val="00017EB1"/>
    <w:rsid w:val="000242B0"/>
    <w:rsid w:val="000427EF"/>
    <w:rsid w:val="00046634"/>
    <w:rsid w:val="00046FF4"/>
    <w:rsid w:val="00047E30"/>
    <w:rsid w:val="0007095D"/>
    <w:rsid w:val="00076789"/>
    <w:rsid w:val="00085AE3"/>
    <w:rsid w:val="00090CF3"/>
    <w:rsid w:val="000B10F6"/>
    <w:rsid w:val="000B5FE4"/>
    <w:rsid w:val="000B6126"/>
    <w:rsid w:val="000C075F"/>
    <w:rsid w:val="000D5801"/>
    <w:rsid w:val="000E4EDD"/>
    <w:rsid w:val="000F30A5"/>
    <w:rsid w:val="000F76C3"/>
    <w:rsid w:val="001065F0"/>
    <w:rsid w:val="0012384A"/>
    <w:rsid w:val="0013299C"/>
    <w:rsid w:val="00135BE1"/>
    <w:rsid w:val="00141047"/>
    <w:rsid w:val="001561D9"/>
    <w:rsid w:val="00157400"/>
    <w:rsid w:val="001607F6"/>
    <w:rsid w:val="001611D1"/>
    <w:rsid w:val="00163D58"/>
    <w:rsid w:val="00177A35"/>
    <w:rsid w:val="00180677"/>
    <w:rsid w:val="00180938"/>
    <w:rsid w:val="00185791"/>
    <w:rsid w:val="001A55F8"/>
    <w:rsid w:val="001D3E98"/>
    <w:rsid w:val="001E0139"/>
    <w:rsid w:val="001E0F29"/>
    <w:rsid w:val="001E13DB"/>
    <w:rsid w:val="001E7A09"/>
    <w:rsid w:val="001F1231"/>
    <w:rsid w:val="00213BDB"/>
    <w:rsid w:val="00223DF5"/>
    <w:rsid w:val="0023496F"/>
    <w:rsid w:val="002418B6"/>
    <w:rsid w:val="00245434"/>
    <w:rsid w:val="00263655"/>
    <w:rsid w:val="00272E58"/>
    <w:rsid w:val="002753FE"/>
    <w:rsid w:val="00277CEC"/>
    <w:rsid w:val="00287655"/>
    <w:rsid w:val="002A2D8B"/>
    <w:rsid w:val="002C1073"/>
    <w:rsid w:val="002F602E"/>
    <w:rsid w:val="003011E3"/>
    <w:rsid w:val="003020B4"/>
    <w:rsid w:val="00311671"/>
    <w:rsid w:val="00315ACA"/>
    <w:rsid w:val="00316828"/>
    <w:rsid w:val="003276BD"/>
    <w:rsid w:val="003332A2"/>
    <w:rsid w:val="00341E24"/>
    <w:rsid w:val="00342A56"/>
    <w:rsid w:val="0034562E"/>
    <w:rsid w:val="00352176"/>
    <w:rsid w:val="00355830"/>
    <w:rsid w:val="0035608D"/>
    <w:rsid w:val="00361730"/>
    <w:rsid w:val="003644D6"/>
    <w:rsid w:val="00372C24"/>
    <w:rsid w:val="00373D47"/>
    <w:rsid w:val="0038619C"/>
    <w:rsid w:val="003909ED"/>
    <w:rsid w:val="003A5130"/>
    <w:rsid w:val="003B2250"/>
    <w:rsid w:val="003C5B3A"/>
    <w:rsid w:val="003E3F4A"/>
    <w:rsid w:val="00452E7F"/>
    <w:rsid w:val="00484357"/>
    <w:rsid w:val="004878F7"/>
    <w:rsid w:val="004A0A85"/>
    <w:rsid w:val="004A4BA2"/>
    <w:rsid w:val="004B6221"/>
    <w:rsid w:val="004C4A5A"/>
    <w:rsid w:val="004D5B66"/>
    <w:rsid w:val="004E4D39"/>
    <w:rsid w:val="004E4F22"/>
    <w:rsid w:val="0050065B"/>
    <w:rsid w:val="00501F31"/>
    <w:rsid w:val="00511520"/>
    <w:rsid w:val="00526833"/>
    <w:rsid w:val="005332EB"/>
    <w:rsid w:val="00533A11"/>
    <w:rsid w:val="005371A6"/>
    <w:rsid w:val="00541793"/>
    <w:rsid w:val="0056526A"/>
    <w:rsid w:val="00566B6F"/>
    <w:rsid w:val="0057052E"/>
    <w:rsid w:val="005711A0"/>
    <w:rsid w:val="00574FA6"/>
    <w:rsid w:val="005845A4"/>
    <w:rsid w:val="00585F9F"/>
    <w:rsid w:val="005A398A"/>
    <w:rsid w:val="005C673C"/>
    <w:rsid w:val="005D6B59"/>
    <w:rsid w:val="005E15B2"/>
    <w:rsid w:val="005E5895"/>
    <w:rsid w:val="00604673"/>
    <w:rsid w:val="00607214"/>
    <w:rsid w:val="00610C78"/>
    <w:rsid w:val="00633049"/>
    <w:rsid w:val="00633DBF"/>
    <w:rsid w:val="006348BE"/>
    <w:rsid w:val="00675EAA"/>
    <w:rsid w:val="006945E6"/>
    <w:rsid w:val="006B2919"/>
    <w:rsid w:val="006B71FC"/>
    <w:rsid w:val="006D252F"/>
    <w:rsid w:val="006F0B92"/>
    <w:rsid w:val="006F4083"/>
    <w:rsid w:val="00707266"/>
    <w:rsid w:val="00723313"/>
    <w:rsid w:val="007275B1"/>
    <w:rsid w:val="00737C9C"/>
    <w:rsid w:val="00740C1F"/>
    <w:rsid w:val="007442D1"/>
    <w:rsid w:val="00744584"/>
    <w:rsid w:val="00777A34"/>
    <w:rsid w:val="00792DCD"/>
    <w:rsid w:val="0079648C"/>
    <w:rsid w:val="007B56B5"/>
    <w:rsid w:val="007C47BC"/>
    <w:rsid w:val="007D43E2"/>
    <w:rsid w:val="0080094A"/>
    <w:rsid w:val="008024BD"/>
    <w:rsid w:val="008318C8"/>
    <w:rsid w:val="008408B6"/>
    <w:rsid w:val="0084431E"/>
    <w:rsid w:val="008567D3"/>
    <w:rsid w:val="00872158"/>
    <w:rsid w:val="00886AAC"/>
    <w:rsid w:val="008A01E9"/>
    <w:rsid w:val="008A07FA"/>
    <w:rsid w:val="008C78CC"/>
    <w:rsid w:val="008E2CFB"/>
    <w:rsid w:val="008F0094"/>
    <w:rsid w:val="009040E1"/>
    <w:rsid w:val="009344C5"/>
    <w:rsid w:val="009471B0"/>
    <w:rsid w:val="009507AD"/>
    <w:rsid w:val="00957E66"/>
    <w:rsid w:val="009733FB"/>
    <w:rsid w:val="0097651B"/>
    <w:rsid w:val="009878B2"/>
    <w:rsid w:val="00997203"/>
    <w:rsid w:val="009A1275"/>
    <w:rsid w:val="009A4F30"/>
    <w:rsid w:val="009A5C35"/>
    <w:rsid w:val="009B3336"/>
    <w:rsid w:val="009B3799"/>
    <w:rsid w:val="009B6318"/>
    <w:rsid w:val="009B6D14"/>
    <w:rsid w:val="009C4B2A"/>
    <w:rsid w:val="009D0673"/>
    <w:rsid w:val="009D6DEE"/>
    <w:rsid w:val="009E5DE9"/>
    <w:rsid w:val="009E72A4"/>
    <w:rsid w:val="009E7899"/>
    <w:rsid w:val="009F307A"/>
    <w:rsid w:val="00A125C2"/>
    <w:rsid w:val="00A208DE"/>
    <w:rsid w:val="00A42678"/>
    <w:rsid w:val="00A465EF"/>
    <w:rsid w:val="00A52AA3"/>
    <w:rsid w:val="00A7467B"/>
    <w:rsid w:val="00AA6866"/>
    <w:rsid w:val="00AB1CDA"/>
    <w:rsid w:val="00AB33B1"/>
    <w:rsid w:val="00AB4131"/>
    <w:rsid w:val="00AB69DD"/>
    <w:rsid w:val="00AB704D"/>
    <w:rsid w:val="00AC658F"/>
    <w:rsid w:val="00AC6F63"/>
    <w:rsid w:val="00AF0749"/>
    <w:rsid w:val="00B00D2D"/>
    <w:rsid w:val="00B113D5"/>
    <w:rsid w:val="00B22CCC"/>
    <w:rsid w:val="00B24F82"/>
    <w:rsid w:val="00B511C5"/>
    <w:rsid w:val="00B56FF7"/>
    <w:rsid w:val="00B65784"/>
    <w:rsid w:val="00B70DAD"/>
    <w:rsid w:val="00B748A5"/>
    <w:rsid w:val="00B85C28"/>
    <w:rsid w:val="00B91EDB"/>
    <w:rsid w:val="00BA14E8"/>
    <w:rsid w:val="00BA2499"/>
    <w:rsid w:val="00BA5443"/>
    <w:rsid w:val="00BB3DD5"/>
    <w:rsid w:val="00BC5E43"/>
    <w:rsid w:val="00BD4D63"/>
    <w:rsid w:val="00BE4633"/>
    <w:rsid w:val="00BE46B8"/>
    <w:rsid w:val="00C01EF2"/>
    <w:rsid w:val="00C52249"/>
    <w:rsid w:val="00C528BD"/>
    <w:rsid w:val="00C54D0F"/>
    <w:rsid w:val="00C5580D"/>
    <w:rsid w:val="00C637FA"/>
    <w:rsid w:val="00C63FF5"/>
    <w:rsid w:val="00C6738A"/>
    <w:rsid w:val="00C77B77"/>
    <w:rsid w:val="00C9558A"/>
    <w:rsid w:val="00C9572C"/>
    <w:rsid w:val="00CC0796"/>
    <w:rsid w:val="00CE367C"/>
    <w:rsid w:val="00D058EE"/>
    <w:rsid w:val="00D06D55"/>
    <w:rsid w:val="00D13C55"/>
    <w:rsid w:val="00D213DA"/>
    <w:rsid w:val="00D23751"/>
    <w:rsid w:val="00D24A13"/>
    <w:rsid w:val="00D333D3"/>
    <w:rsid w:val="00D45302"/>
    <w:rsid w:val="00D55417"/>
    <w:rsid w:val="00D677B4"/>
    <w:rsid w:val="00D84034"/>
    <w:rsid w:val="00DB3E48"/>
    <w:rsid w:val="00DD242C"/>
    <w:rsid w:val="00DF001C"/>
    <w:rsid w:val="00DF2E59"/>
    <w:rsid w:val="00DF37C2"/>
    <w:rsid w:val="00E02B13"/>
    <w:rsid w:val="00E13365"/>
    <w:rsid w:val="00E2484F"/>
    <w:rsid w:val="00E4051C"/>
    <w:rsid w:val="00E50D4C"/>
    <w:rsid w:val="00E520EC"/>
    <w:rsid w:val="00E54AB7"/>
    <w:rsid w:val="00E93DF6"/>
    <w:rsid w:val="00E96654"/>
    <w:rsid w:val="00EA398D"/>
    <w:rsid w:val="00EC5733"/>
    <w:rsid w:val="00EE3503"/>
    <w:rsid w:val="00EF6217"/>
    <w:rsid w:val="00F14CEB"/>
    <w:rsid w:val="00F32410"/>
    <w:rsid w:val="00F32FF4"/>
    <w:rsid w:val="00F47C48"/>
    <w:rsid w:val="00F6087E"/>
    <w:rsid w:val="00F65A0F"/>
    <w:rsid w:val="00F70923"/>
    <w:rsid w:val="00F719FE"/>
    <w:rsid w:val="00F757C6"/>
    <w:rsid w:val="00F80ABD"/>
    <w:rsid w:val="00F92CF3"/>
    <w:rsid w:val="00F941B2"/>
    <w:rsid w:val="00F944AD"/>
    <w:rsid w:val="00FA3FED"/>
    <w:rsid w:val="00FC56D7"/>
    <w:rsid w:val="00FD19BC"/>
    <w:rsid w:val="00FD2E1F"/>
    <w:rsid w:val="00FE0FFE"/>
    <w:rsid w:val="00FE5225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FFA1BDC"/>
  <w15:chartTrackingRefBased/>
  <w15:docId w15:val="{D4A88355-1EE1-4EF7-96BF-BA23E4B1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FED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C4B2A"/>
    <w:pPr>
      <w:keepNext/>
      <w:spacing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C4B2A"/>
    <w:pPr>
      <w:keepNext/>
      <w:spacing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F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A3FED"/>
    <w:pPr>
      <w:spacing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A3F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A3FED"/>
    <w:rPr>
      <w:vertAlign w:val="superscript"/>
    </w:rPr>
  </w:style>
  <w:style w:type="paragraph" w:styleId="NormalnyWeb">
    <w:name w:val="Normal (Web)"/>
    <w:basedOn w:val="Normalny"/>
    <w:rsid w:val="00FA3FED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A3FE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FA3FED"/>
    <w:pPr>
      <w:widowControl w:val="0"/>
      <w:suppressAutoHyphens/>
      <w:autoSpaceDE w:val="0"/>
    </w:pPr>
    <w:rPr>
      <w:rFonts w:ascii="Times New Roman" w:eastAsia="Times New Roman" w:hAnsi="Times New Roman" w:cs="Arial"/>
      <w:sz w:val="24"/>
      <w:lang w:eastAsia="en-US"/>
    </w:rPr>
  </w:style>
  <w:style w:type="character" w:styleId="Hipercze">
    <w:name w:val="Hyperlink"/>
    <w:rsid w:val="00FA3FED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FA3FED"/>
    <w:rPr>
      <w:rFonts w:ascii="Times New Roman" w:eastAsia="Times New Roman" w:hAnsi="Times New Roman" w:cs="Arial"/>
      <w:sz w:val="24"/>
      <w:lang w:val="pl-PL" w:eastAsia="en-US" w:bidi="ar-SA"/>
    </w:rPr>
  </w:style>
  <w:style w:type="table" w:styleId="Tabela-Siatka">
    <w:name w:val="Table Grid"/>
    <w:basedOn w:val="Standardowy"/>
    <w:uiPriority w:val="59"/>
    <w:rsid w:val="00D2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42D1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42D1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84034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D84034"/>
    <w:rPr>
      <w:sz w:val="22"/>
      <w:szCs w:val="22"/>
      <w:lang w:eastAsia="en-US"/>
    </w:rPr>
  </w:style>
  <w:style w:type="paragraph" w:customStyle="1" w:styleId="Znak">
    <w:name w:val="Znak"/>
    <w:basedOn w:val="Normalny"/>
    <w:rsid w:val="004C4A5A"/>
    <w:pPr>
      <w:spacing w:after="160" w:line="240" w:lineRule="exact"/>
    </w:pPr>
    <w:rPr>
      <w:rFonts w:ascii="Times New Roman" w:eastAsia="Times New Roman" w:hAnsi="Times New Roman"/>
      <w:snapToGrid w:val="0"/>
      <w:sz w:val="20"/>
      <w:szCs w:val="20"/>
      <w:lang w:val="en-US" w:eastAsia="en-GB"/>
    </w:rPr>
  </w:style>
  <w:style w:type="paragraph" w:customStyle="1" w:styleId="Tekstpodstawowy21">
    <w:name w:val="Tekst podstawowy 21"/>
    <w:basedOn w:val="Normalny"/>
    <w:uiPriority w:val="99"/>
    <w:rsid w:val="009D6DEE"/>
    <w:pPr>
      <w:suppressAutoHyphens/>
      <w:ind w:left="425" w:hanging="425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D6DEE"/>
    <w:pPr>
      <w:ind w:left="425" w:hanging="425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9D6DEE"/>
    <w:rPr>
      <w:rFonts w:ascii="Courier New" w:eastAsia="Times New Roman" w:hAnsi="Courier New"/>
    </w:rPr>
  </w:style>
  <w:style w:type="paragraph" w:styleId="Nagwek">
    <w:name w:val="header"/>
    <w:basedOn w:val="Normalny"/>
    <w:link w:val="NagwekZnak"/>
    <w:uiPriority w:val="99"/>
    <w:unhideWhenUsed/>
    <w:rsid w:val="000F76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6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6C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6C3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DF2E59"/>
    <w:pPr>
      <w:widowControl w:val="0"/>
      <w:suppressAutoHyphens/>
      <w:spacing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4B2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9C4B2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9C4B2A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rsid w:val="009C4B2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3E2D-B6D4-4818-9C6C-EB8BC2F5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2AC18050</Template>
  <TotalTime>7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rnizie</dc:creator>
  <cp:keywords/>
  <dc:description/>
  <cp:lastModifiedBy>Patrycja Dzwonkowska</cp:lastModifiedBy>
  <cp:revision>7</cp:revision>
  <cp:lastPrinted>2023-11-06T12:02:00Z</cp:lastPrinted>
  <dcterms:created xsi:type="dcterms:W3CDTF">2021-08-18T08:58:00Z</dcterms:created>
  <dcterms:modified xsi:type="dcterms:W3CDTF">2024-01-30T12:04:00Z</dcterms:modified>
</cp:coreProperties>
</file>